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2" w:after="0" w:line="241" w:lineRule="auto"/>
        <w:ind w:left="2969" w:right="2955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60.75pt;margin-top:-16.812122pt;width:58.95pt;height:69.2pt;mso-position-horizontal-relative:page;mso-position-vertical-relative:paragraph;z-index:-2693" type="#_x0000_t75">
            <v:imagedata r:id="rId6" o:title=""/>
          </v:shape>
        </w:pict>
      </w:r>
      <w:r>
        <w:rPr/>
        <w:pict>
          <v:shape style="position:absolute;margin-left:468.799988pt;margin-top:-17.012121pt;width:80.4pt;height:78.45pt;mso-position-horizontal-relative:page;mso-position-vertical-relative:paragraph;z-index:-2692" type="#_x0000_t75">
            <v:imagedata r:id="rId7" o:title=""/>
          </v:shape>
        </w:pic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LOA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</w:p>
    <w:p>
      <w:pPr>
        <w:spacing w:before="0" w:after="0" w:line="248" w:lineRule="exact"/>
        <w:ind w:left="2393" w:right="2378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UE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ÁSICO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UI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IENTO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RES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spacing w:val="0"/>
          <w:w w:val="100"/>
          <w:sz w:val="18"/>
          <w:szCs w:val="18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8" w:lineRule="exact"/>
        <w:ind w:left="2227" w:right="221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pacing w:val="-2"/>
          <w:w w:val="100"/>
          <w:position w:val="0"/>
          <w:sz w:val="22"/>
          <w:szCs w:val="22"/>
        </w:rPr>
        <w:t>M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S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i/>
          <w:spacing w:val="-2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i/>
          <w:spacing w:val="1"/>
          <w:w w:val="100"/>
          <w:position w:val="0"/>
          <w:sz w:val="22"/>
          <w:szCs w:val="22"/>
        </w:rPr>
        <w:t>Í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i/>
          <w:spacing w:val="1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C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C</w:t>
      </w:r>
      <w:r>
        <w:rPr>
          <w:rFonts w:ascii="Arial" w:hAnsi="Arial" w:cs="Arial" w:eastAsia="Arial"/>
          <w:i/>
          <w:spacing w:val="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C</w:t>
      </w:r>
      <w:r>
        <w:rPr>
          <w:rFonts w:ascii="Arial" w:hAnsi="Arial" w:cs="Arial" w:eastAsia="Arial"/>
          <w:i/>
          <w:spacing w:val="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C</w:t>
      </w:r>
      <w:r>
        <w:rPr>
          <w:rFonts w:ascii="Arial" w:hAnsi="Arial" w:cs="Arial" w:eastAsia="Arial"/>
          <w:i/>
          <w:spacing w:val="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S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i/>
          <w:spacing w:val="-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i/>
          <w:spacing w:val="-3"/>
          <w:w w:val="100"/>
          <w:position w:val="0"/>
          <w:sz w:val="22"/>
          <w:szCs w:val="22"/>
        </w:rPr>
        <w:t>L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S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L</w:t>
      </w:r>
      <w:r>
        <w:rPr>
          <w:rFonts w:ascii="Arial" w:hAnsi="Arial" w:cs="Arial" w:eastAsia="Arial"/>
          <w:i/>
          <w:spacing w:val="-1"/>
          <w:w w:val="100"/>
          <w:position w:val="0"/>
          <w:sz w:val="22"/>
          <w:szCs w:val="22"/>
        </w:rPr>
        <w:t>U</w:t>
      </w:r>
      <w:r>
        <w:rPr>
          <w:rFonts w:ascii="Arial" w:hAnsi="Arial" w:cs="Arial" w:eastAsia="Arial"/>
          <w:i/>
          <w:spacing w:val="0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060" w:val="left"/>
        </w:tabs>
        <w:spacing w:before="37" w:after="0" w:line="252" w:lineRule="exact"/>
        <w:ind w:left="113" w:right="5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s: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w w:val="10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omb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)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w w:val="3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32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2"/>
          <w:szCs w:val="22"/>
        </w:rPr>
        <w:t>TOS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position w:val="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position w:val="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8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position w:val="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8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position w:val="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exact" w:after="0"/>
        <w:jc w:val="left"/>
        <w:rPr>
          <w:sz w:val="22"/>
          <w:szCs w:val="22"/>
        </w:rPr>
        <w:sectPr>
          <w:headerReference w:type="default" r:id="rId5"/>
          <w:type w:val="continuous"/>
          <w:pgSz w:w="12240" w:h="15840"/>
          <w:pgMar w:header="0" w:top="0" w:bottom="280" w:left="1020" w:right="1020"/>
        </w:sectPr>
      </w:pPr>
    </w:p>
    <w:p>
      <w:pPr>
        <w:spacing w:before="32" w:after="0" w:line="240" w:lineRule="auto"/>
        <w:ind w:left="113" w:right="-7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1.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ero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tabs>
          <w:tab w:pos="1020" w:val="left"/>
          <w:tab w:pos="2940" w:val="left"/>
          <w:tab w:pos="3980" w:val="left"/>
        </w:tabs>
        <w:spacing w:before="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1</w:t>
        <w:tab/>
      </w:r>
      <w:r>
        <w:rPr>
          <w:rFonts w:ascii="Arial" w:hAnsi="Arial" w:cs="Arial" w:eastAsia="Arial"/>
          <w:spacing w:val="-4"/>
          <w:w w:val="100"/>
          <w:position w:val="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asc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no</w:t>
        <w:tab/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2</w:t>
        <w:tab/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F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no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</w:r>
    </w:p>
    <w:p>
      <w:pPr>
        <w:spacing w:line="248" w:lineRule="exact"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0" w:bottom="280" w:left="1020" w:right="1020"/>
          <w:cols w:num="2" w:equalWidth="0">
            <w:col w:w="1210" w:space="1622"/>
            <w:col w:w="7368"/>
          </w:cols>
        </w:sectPr>
      </w:pPr>
    </w:p>
    <w:p>
      <w:pPr>
        <w:spacing w:before="9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0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58.48999pt;margin-top:-21.292116pt;width:295.230020pt;height:13.78pt;mso-position-horizontal-relative:page;mso-position-vertical-relative:paragraph;z-index:-2691" coordorigin="3170,-426" coordsize="5905,276">
            <v:group style="position:absolute;left:3176;top:-420;width:5893;height:2" coordorigin="3176,-420" coordsize="5893,2">
              <v:shape style="position:absolute;left:3176;top:-420;width:5893;height:2" coordorigin="3176,-420" coordsize="5893,0" path="m3176,-420l9069,-420e" filled="f" stroked="t" strokeweight=".580pt" strokecolor="#000000">
                <v:path arrowok="t"/>
              </v:shape>
            </v:group>
            <v:group style="position:absolute;left:3180;top:-415;width:2;height:254" coordorigin="3180,-415" coordsize="2,254">
              <v:shape style="position:absolute;left:3180;top:-415;width:2;height:254" coordorigin="3180,-415" coordsize="0,254" path="m3180,-415l3180,-161e" filled="f" stroked="t" strokeweight=".58001pt" strokecolor="#000000">
                <v:path arrowok="t"/>
              </v:shape>
            </v:group>
            <v:group style="position:absolute;left:3176;top:-156;width:5893;height:2" coordorigin="3176,-156" coordsize="5893,2">
              <v:shape style="position:absolute;left:3176;top:-156;width:5893;height:2" coordorigin="3176,-156" coordsize="5893,0" path="m3176,-156l9069,-156e" filled="f" stroked="t" strokeweight=".58001pt" strokecolor="#000000">
                <v:path arrowok="t"/>
              </v:shape>
            </v:group>
            <v:group style="position:absolute;left:4650;top:-415;width:2;height:254" coordorigin="4650,-415" coordsize="2,254">
              <v:shape style="position:absolute;left:4650;top:-415;width:2;height:254" coordorigin="4650,-415" coordsize="0,254" path="m4650,-415l4650,-161e" filled="f" stroked="t" strokeweight=".580pt" strokecolor="#000000">
                <v:path arrowok="t"/>
              </v:shape>
            </v:group>
            <v:group style="position:absolute;left:6121;top:-415;width:2;height:254" coordorigin="6121,-415" coordsize="2,254">
              <v:shape style="position:absolute;left:6121;top:-415;width:2;height:254" coordorigin="6121,-415" coordsize="0,254" path="m6121,-415l6121,-161e" filled="f" stroked="t" strokeweight=".579980pt" strokecolor="#000000">
                <v:path arrowok="t"/>
              </v:shape>
            </v:group>
            <v:group style="position:absolute;left:7593;top:-415;width:2;height:254" coordorigin="7593,-415" coordsize="2,254">
              <v:shape style="position:absolute;left:7593;top:-415;width:2;height:254" coordorigin="7593,-415" coordsize="0,254" path="m7593,-415l7593,-161e" filled="f" stroked="t" strokeweight=".58001pt" strokecolor="#000000">
                <v:path arrowok="t"/>
              </v:shape>
            </v:group>
            <v:group style="position:absolute;left:9064;top:-415;width:2;height:254" coordorigin="9064,-415" coordsize="2,254">
              <v:shape style="position:absolute;left:9064;top:-415;width:2;height:254" coordorigin="9064,-415" coordsize="0,254" path="m9064,-415l9064,-161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8.559998pt;margin-top:4.267885pt;width:75.48002pt;height:14.86pt;mso-position-horizontal-relative:page;mso-position-vertical-relative:paragraph;z-index:-2690" coordorigin="5971,85" coordsize="1510,297">
            <v:group style="position:absolute;left:5977;top:91;width:1498;height:2" coordorigin="5977,91" coordsize="1498,2">
              <v:shape style="position:absolute;left:5977;top:91;width:1498;height:2" coordorigin="5977,91" coordsize="1498,0" path="m5977,91l7475,91e" filled="f" stroked="t" strokeweight=".580pt" strokecolor="#000000">
                <v:path arrowok="t"/>
              </v:shape>
            </v:group>
            <v:group style="position:absolute;left:5982;top:96;width:2;height:276" coordorigin="5982,96" coordsize="2,276">
              <v:shape style="position:absolute;left:5982;top:96;width:2;height:276" coordorigin="5982,96" coordsize="0,276" path="m5982,96l5982,372e" filled="f" stroked="t" strokeweight=".58001pt" strokecolor="#000000">
                <v:path arrowok="t"/>
              </v:shape>
            </v:group>
            <v:group style="position:absolute;left:5977;top:377;width:1498;height:2" coordorigin="5977,377" coordsize="1498,2">
              <v:shape style="position:absolute;left:5977;top:377;width:1498;height:2" coordorigin="5977,377" coordsize="1498,0" path="m5977,377l7475,377e" filled="f" stroked="t" strokeweight=".58001pt" strokecolor="#000000">
                <v:path arrowok="t"/>
              </v:shape>
            </v:group>
            <v:group style="position:absolute;left:6479;top:96;width:2;height:276" coordorigin="6479,96" coordsize="2,276">
              <v:shape style="position:absolute;left:6479;top:96;width:2;height:276" coordorigin="6479,96" coordsize="0,276" path="m6479,96l6479,372e" filled="f" stroked="t" strokeweight=".58001pt" strokecolor="#000000">
                <v:path arrowok="t"/>
              </v:shape>
            </v:group>
            <v:group style="position:absolute;left:6904;top:96;width:2;height:276" coordorigin="6904,96" coordsize="2,276">
              <v:shape style="position:absolute;left:6904;top:96;width:2;height:276" coordorigin="6904,96" coordsize="0,276" path="m6904,96l6904,372e" filled="f" stroked="t" strokeweight=".604pt" strokecolor="#000000">
                <v:path arrowok="t"/>
              </v:shape>
            </v:group>
            <v:group style="position:absolute;left:7470;top:96;width:2;height:276" coordorigin="7470,96" coordsize="2,276">
              <v:shape style="position:absolute;left:7470;top:96;width:2;height:276" coordorigin="7470,96" coordsize="0,276" path="m7470,96l7470,372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2.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54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F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cha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de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(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3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/</w:t>
      </w:r>
      <w:r>
        <w:rPr>
          <w:rFonts w:ascii="Arial" w:hAnsi="Arial" w:cs="Arial" w:eastAsia="Arial"/>
          <w:spacing w:val="-2"/>
          <w:w w:val="100"/>
          <w:position w:val="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m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/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)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exact" w:after="0"/>
        <w:jc w:val="left"/>
        <w:rPr>
          <w:sz w:val="22"/>
          <w:szCs w:val="22"/>
        </w:rPr>
        <w:sectPr>
          <w:type w:val="continuous"/>
          <w:pgSz w:w="12240" w:h="15840"/>
          <w:pgMar w:top="0" w:bottom="280" w:left="1020" w:right="1020"/>
        </w:sectPr>
      </w:pPr>
    </w:p>
    <w:p>
      <w:pPr>
        <w:spacing w:before="32" w:after="0" w:line="240" w:lineRule="auto"/>
        <w:ind w:left="113" w:right="-7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3.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380" w:val="left"/>
          <w:tab w:pos="1300" w:val="left"/>
          <w:tab w:pos="1700" w:val="left"/>
          <w:tab w:pos="2720" w:val="left"/>
          <w:tab w:pos="3180" w:val="left"/>
          <w:tab w:pos="4560" w:val="left"/>
          <w:tab w:pos="5060" w:val="left"/>
          <w:tab w:pos="5940" w:val="left"/>
          <w:tab w:pos="6460" w:val="left"/>
        </w:tabs>
        <w:spacing w:before="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1</w:t>
        <w:tab/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ero</w:t>
        <w:tab/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2</w:t>
        <w:tab/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as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do</w:t>
        <w:tab/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3</w:t>
        <w:tab/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position w:val="0"/>
          <w:sz w:val="22"/>
          <w:szCs w:val="22"/>
        </w:rPr>
        <w:t>v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orci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do</w:t>
        <w:tab/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4</w:t>
        <w:tab/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V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</w:t>
        <w:tab/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5</w:t>
        <w:tab/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</w:r>
    </w:p>
    <w:p>
      <w:pPr>
        <w:spacing w:line="248" w:lineRule="exact"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0" w:bottom="280" w:left="1020" w:right="1020"/>
          <w:cols w:num="2" w:equalWidth="0">
            <w:col w:w="1634" w:space="1328"/>
            <w:col w:w="7238"/>
          </w:cols>
        </w:sectPr>
      </w:pPr>
    </w:p>
    <w:p>
      <w:pPr>
        <w:spacing w:before="5" w:after="0" w:line="140" w:lineRule="exact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8840" w:val="left"/>
        </w:tabs>
        <w:spacing w:before="0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89.330002pt;margin-top:-20.212130pt;width:370.14005pt;height:13.78pt;mso-position-horizontal-relative:page;mso-position-vertical-relative:paragraph;z-index:-2689" coordorigin="3787,-404" coordsize="7403,276">
            <v:group style="position:absolute;left:3792;top:-398;width:7391;height:2" coordorigin="3792,-398" coordsize="7391,2">
              <v:shape style="position:absolute;left:3792;top:-398;width:7391;height:2" coordorigin="3792,-398" coordsize="7391,0" path="m3792,-398l11184,-398e" filled="f" stroked="t" strokeweight=".580pt" strokecolor="#000000">
                <v:path arrowok="t"/>
              </v:shape>
            </v:group>
            <v:group style="position:absolute;left:3797;top:-394;width:2;height:254" coordorigin="3797,-394" coordsize="2,254">
              <v:shape style="position:absolute;left:3797;top:-394;width:2;height:254" coordorigin="3797,-394" coordsize="0,254" path="m3797,-394l3797,-139e" filled="f" stroked="t" strokeweight=".580pt" strokecolor="#000000">
                <v:path arrowok="t"/>
              </v:shape>
            </v:group>
            <v:group style="position:absolute;left:3792;top:-134;width:7391;height:2" coordorigin="3792,-134" coordsize="7391,2">
              <v:shape style="position:absolute;left:3792;top:-134;width:7391;height:2" coordorigin="3792,-134" coordsize="7391,0" path="m3792,-134l11184,-134e" filled="f" stroked="t" strokeweight=".58001pt" strokecolor="#000000">
                <v:path arrowok="t"/>
              </v:shape>
            </v:group>
            <v:group style="position:absolute;left:4295;top:-394;width:2;height:254" coordorigin="4295,-394" coordsize="2,254">
              <v:shape style="position:absolute;left:4295;top:-394;width:2;height:254" coordorigin="4295,-394" coordsize="0,254" path="m4295,-394l4295,-139e" filled="f" stroked="t" strokeweight=".580pt" strokecolor="#000000">
                <v:path arrowok="t"/>
              </v:shape>
            </v:group>
            <v:group style="position:absolute;left:5144;top:-394;width:2;height:254" coordorigin="5144,-394" coordsize="2,254">
              <v:shape style="position:absolute;left:5144;top:-394;width:2;height:254" coordorigin="5144,-394" coordsize="0,254" path="m5144,-394l5144,-139e" filled="f" stroked="t" strokeweight=".58001pt" strokecolor="#000000">
                <v:path arrowok="t"/>
              </v:shape>
            </v:group>
            <v:group style="position:absolute;left:5569;top:-394;width:2;height:254" coordorigin="5569,-394" coordsize="2,254">
              <v:shape style="position:absolute;left:5569;top:-394;width:2;height:254" coordorigin="5569,-394" coordsize="0,254" path="m5569,-394l5569,-139e" filled="f" stroked="t" strokeweight=".579980pt" strokecolor="#000000">
                <v:path arrowok="t"/>
              </v:shape>
            </v:group>
            <v:group style="position:absolute;left:6563;top:-394;width:2;height:254" coordorigin="6563,-394" coordsize="2,254">
              <v:shape style="position:absolute;left:6563;top:-394;width:2;height:254" coordorigin="6563,-394" coordsize="0,254" path="m6563,-394l6563,-139e" filled="f" stroked="t" strokeweight=".58001pt" strokecolor="#000000">
                <v:path arrowok="t"/>
              </v:shape>
            </v:group>
            <v:group style="position:absolute;left:6988;top:-394;width:2;height:254" coordorigin="6988,-394" coordsize="2,254">
              <v:shape style="position:absolute;left:6988;top:-394;width:2;height:254" coordorigin="6988,-394" coordsize="0,254" path="m6988,-394l6988,-139e" filled="f" stroked="t" strokeweight=".579980pt" strokecolor="#000000">
                <v:path arrowok="t"/>
              </v:shape>
            </v:group>
            <v:group style="position:absolute;left:8404;top:-394;width:2;height:254" coordorigin="8404,-394" coordsize="2,254">
              <v:shape style="position:absolute;left:8404;top:-394;width:2;height:254" coordorigin="8404,-394" coordsize="0,254" path="m8404,-394l8404,-139e" filled="f" stroked="t" strokeweight=".58001pt" strokecolor="#000000">
                <v:path arrowok="t"/>
              </v:shape>
            </v:group>
            <v:group style="position:absolute;left:8831;top:-394;width:2;height:254" coordorigin="8831,-394" coordsize="2,254">
              <v:shape style="position:absolute;left:8831;top:-394;width:2;height:254" coordorigin="8831,-394" coordsize="0,254" path="m8831,-394l8831,-139e" filled="f" stroked="t" strokeweight=".579980pt" strokecolor="#000000">
                <v:path arrowok="t"/>
              </v:shape>
            </v:group>
            <v:group style="position:absolute;left:9823;top:-394;width:2;height:254" coordorigin="9823,-394" coordsize="2,254">
              <v:shape style="position:absolute;left:9823;top:-394;width:2;height:254" coordorigin="9823,-394" coordsize="0,254" path="m9823,-394l9823,-139e" filled="f" stroked="t" strokeweight=".58001pt" strokecolor="#000000">
                <v:path arrowok="t"/>
              </v:shape>
            </v:group>
            <v:group style="position:absolute;left:10168;top:-394;width:2;height:254" coordorigin="10168,-394" coordsize="2,254">
              <v:shape style="position:absolute;left:10168;top:-394;width:2;height:254" coordorigin="10168,-394" coordsize="0,254" path="m10168,-394l10168,-139e" filled="f" stroked="t" strokeweight=".58001pt" strokecolor="#000000">
                <v:path arrowok="t"/>
              </v:shape>
            </v:group>
            <v:group style="position:absolute;left:11179;top:-394;width:2;height:254" coordorigin="11179,-394" coordsize="2,254">
              <v:shape style="position:absolute;left:11179;top:-394;width:2;height:254" coordorigin="11179,-394" coordsize="0,254" path="m11179,-394l11179,-13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position w:val="0"/>
          <w:sz w:val="22"/>
          <w:szCs w:val="22"/>
        </w:rPr>
        <w:t>4.</w:t>
      </w:r>
      <w:r>
        <w:rPr>
          <w:rFonts w:ascii="Arial" w:hAnsi="Arial" w:cs="Arial" w:eastAsia="Arial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-7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g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de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proced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a: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position w:val="0"/>
          <w:sz w:val="22"/>
          <w:szCs w:val="22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800" w:val="left"/>
        </w:tabs>
        <w:spacing w:before="32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position w:val="0"/>
          <w:sz w:val="22"/>
          <w:szCs w:val="22"/>
        </w:rPr>
        <w:t>5.</w:t>
      </w:r>
      <w:r>
        <w:rPr>
          <w:rFonts w:ascii="Arial" w:hAnsi="Arial" w:cs="Arial" w:eastAsia="Arial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-7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é</w:t>
      </w:r>
      <w:r>
        <w:rPr>
          <w:rFonts w:ascii="Arial" w:hAnsi="Arial" w:cs="Arial" w:eastAsia="Arial"/>
          <w:spacing w:val="3"/>
          <w:position w:val="0"/>
          <w:sz w:val="22"/>
          <w:szCs w:val="22"/>
        </w:rPr>
        <w:t>f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(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s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)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: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position w:val="0"/>
          <w:sz w:val="22"/>
          <w:szCs w:val="22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740" w:val="left"/>
        </w:tabs>
        <w:spacing w:before="32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position w:val="0"/>
          <w:sz w:val="22"/>
          <w:szCs w:val="22"/>
        </w:rPr>
        <w:t>6.</w:t>
      </w:r>
      <w:r>
        <w:rPr>
          <w:rFonts w:ascii="Arial" w:hAnsi="Arial" w:cs="Arial" w:eastAsia="Arial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-7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or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eo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ó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: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position w:val="0"/>
          <w:sz w:val="22"/>
          <w:szCs w:val="22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8740" w:val="left"/>
        </w:tabs>
        <w:spacing w:before="0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position w:val="0"/>
          <w:sz w:val="22"/>
          <w:szCs w:val="22"/>
        </w:rPr>
        <w:t>7.</w:t>
      </w:r>
      <w:r>
        <w:rPr>
          <w:rFonts w:ascii="Arial" w:hAnsi="Arial" w:cs="Arial" w:eastAsia="Arial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-7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¿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á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es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son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sus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est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os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de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ce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at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?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position w:val="0"/>
          <w:sz w:val="22"/>
          <w:szCs w:val="22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720" w:val="left"/>
        </w:tabs>
        <w:spacing w:before="32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position w:val="0"/>
          <w:sz w:val="22"/>
          <w:szCs w:val="22"/>
        </w:rPr>
        <w:t>8.</w:t>
      </w:r>
      <w:r>
        <w:rPr>
          <w:rFonts w:ascii="Arial" w:hAnsi="Arial" w:cs="Arial" w:eastAsia="Arial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-7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nstit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ón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curso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s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ce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atu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_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position w:val="0"/>
          <w:sz w:val="22"/>
          <w:szCs w:val="22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260" w:val="left"/>
        </w:tabs>
        <w:spacing w:before="32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position w:val="0"/>
          <w:sz w:val="22"/>
          <w:szCs w:val="22"/>
        </w:rPr>
        <w:t>9.</w:t>
      </w:r>
      <w:r>
        <w:rPr>
          <w:rFonts w:ascii="Arial" w:hAnsi="Arial" w:cs="Arial" w:eastAsia="Arial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-7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P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omed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3"/>
          <w:position w:val="0"/>
          <w:sz w:val="22"/>
          <w:szCs w:val="22"/>
        </w:rPr>
        <w:t>f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-4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q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ue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b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v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en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sus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s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os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de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ce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atu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(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esc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de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1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1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0):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position w:val="0"/>
          <w:sz w:val="22"/>
          <w:szCs w:val="22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900" w:val="left"/>
        </w:tabs>
        <w:spacing w:before="0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position w:val="0"/>
          <w:sz w:val="22"/>
          <w:szCs w:val="22"/>
        </w:rPr>
        <w:t>10.</w:t>
      </w:r>
      <w:r>
        <w:rPr>
          <w:rFonts w:ascii="Arial" w:hAnsi="Arial" w:cs="Arial" w:eastAsia="Arial"/>
          <w:spacing w:val="-7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ño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en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q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ue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g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esó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al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p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g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am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: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position w:val="0"/>
          <w:sz w:val="22"/>
          <w:szCs w:val="22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300" w:val="left"/>
        </w:tabs>
        <w:spacing w:before="32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position w:val="0"/>
          <w:sz w:val="22"/>
          <w:szCs w:val="22"/>
        </w:rPr>
        <w:t>11.</w:t>
      </w:r>
      <w:r>
        <w:rPr>
          <w:rFonts w:ascii="Arial" w:hAnsi="Arial" w:cs="Arial" w:eastAsia="Arial"/>
          <w:spacing w:val="-7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P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omed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3"/>
          <w:position w:val="0"/>
          <w:sz w:val="22"/>
          <w:szCs w:val="22"/>
        </w:rPr>
        <w:t>f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-4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q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ue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b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v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al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co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os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é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os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(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esc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de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1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1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0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)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: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position w:val="0"/>
          <w:sz w:val="22"/>
          <w:szCs w:val="22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32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12.</w:t>
      </w:r>
      <w:r>
        <w:rPr>
          <w:rFonts w:ascii="Arial" w:hAnsi="Arial" w:cs="Arial" w:eastAsia="Arial"/>
          <w:spacing w:val="-7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¿Ob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position w:val="0"/>
          <w:sz w:val="22"/>
          <w:szCs w:val="22"/>
        </w:rPr>
        <w:t>v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el</w:t>
      </w:r>
      <w:r>
        <w:rPr>
          <w:rFonts w:ascii="Arial" w:hAnsi="Arial" w:cs="Arial" w:eastAsia="Arial"/>
          <w:spacing w:val="-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grado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?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: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260" w:val="left"/>
          <w:tab w:pos="5760" w:val="left"/>
          <w:tab w:pos="7160" w:val="left"/>
        </w:tabs>
        <w:spacing w:before="32" w:after="0" w:line="240" w:lineRule="auto"/>
        <w:ind w:left="2832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1</w:t>
        <w:tab/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i</w:t>
        <w:tab/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2</w:t>
        <w:tab/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4620" w:val="left"/>
        </w:tabs>
        <w:spacing w:before="0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58.490005pt;margin-top:-21.292105pt;width:295.22999pt;height:13.65998pt;mso-position-horizontal-relative:page;mso-position-vertical-relative:paragraph;z-index:-2688" coordorigin="3170,-426" coordsize="5905,273">
            <v:group style="position:absolute;left:3176;top:-420;width:5893;height:2" coordorigin="3176,-420" coordsize="5893,2">
              <v:shape style="position:absolute;left:3176;top:-420;width:5893;height:2" coordorigin="3176,-420" coordsize="5893,0" path="m3176,-420l9069,-420e" filled="f" stroked="t" strokeweight=".579980pt" strokecolor="#000000">
                <v:path arrowok="t"/>
              </v:shape>
            </v:group>
            <v:group style="position:absolute;left:3180;top:-415;width:2;height:252" coordorigin="3180,-415" coordsize="2,252">
              <v:shape style="position:absolute;left:3180;top:-415;width:2;height:252" coordorigin="3180,-415" coordsize="0,252" path="m3180,-415l3180,-163e" filled="f" stroked="t" strokeweight=".58001pt" strokecolor="#000000">
                <v:path arrowok="t"/>
              </v:shape>
            </v:group>
            <v:group style="position:absolute;left:3176;top:-158;width:5893;height:2" coordorigin="3176,-158" coordsize="5893,2">
              <v:shape style="position:absolute;left:3176;top:-158;width:5893;height:2" coordorigin="3176,-158" coordsize="5893,0" path="m3176,-158l9069,-158e" filled="f" stroked="t" strokeweight=".579980pt" strokecolor="#000000">
                <v:path arrowok="t"/>
              </v:shape>
            </v:group>
            <v:group style="position:absolute;left:4650;top:-415;width:2;height:252" coordorigin="4650,-415" coordsize="2,252">
              <v:shape style="position:absolute;left:4650;top:-415;width:2;height:252" coordorigin="4650,-415" coordsize="0,252" path="m4650,-415l4650,-163e" filled="f" stroked="t" strokeweight=".580pt" strokecolor="#000000">
                <v:path arrowok="t"/>
              </v:shape>
            </v:group>
            <v:group style="position:absolute;left:6121;top:-415;width:2;height:252" coordorigin="6121,-415" coordsize="2,252">
              <v:shape style="position:absolute;left:6121;top:-415;width:2;height:252" coordorigin="6121,-415" coordsize="0,252" path="m6121,-415l6121,-163e" filled="f" stroked="t" strokeweight=".579980pt" strokecolor="#000000">
                <v:path arrowok="t"/>
              </v:shape>
            </v:group>
            <v:group style="position:absolute;left:7593;top:-415;width:2;height:252" coordorigin="7593,-415" coordsize="2,252">
              <v:shape style="position:absolute;left:7593;top:-415;width:2;height:252" coordorigin="7593,-415" coordsize="0,252" path="m7593,-415l7593,-163e" filled="f" stroked="t" strokeweight=".58001pt" strokecolor="#000000">
                <v:path arrowok="t"/>
              </v:shape>
            </v:group>
            <v:group style="position:absolute;left:9064;top:-415;width:2;height:252" coordorigin="9064,-415" coordsize="2,252">
              <v:shape style="position:absolute;left:9064;top:-415;width:2;height:252" coordorigin="9064,-415" coordsize="0,252" path="m9064,-415l9064,-163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position w:val="0"/>
          <w:sz w:val="22"/>
          <w:szCs w:val="22"/>
        </w:rPr>
        <w:t>13.</w:t>
      </w:r>
      <w:r>
        <w:rPr>
          <w:rFonts w:ascii="Arial" w:hAnsi="Arial" w:cs="Arial" w:eastAsia="Arial"/>
          <w:spacing w:val="-7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F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cha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en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q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ue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b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v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el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g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: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position w:val="0"/>
          <w:sz w:val="22"/>
          <w:szCs w:val="22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940" w:val="left"/>
        </w:tabs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14.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</w:t>
      </w:r>
      <w:r>
        <w:rPr>
          <w:rFonts w:ascii="Arial" w:hAnsi="Arial" w:cs="Arial" w:eastAsia="Arial"/>
          <w:spacing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sz w:val="22"/>
          <w:szCs w:val="22"/>
        </w:rPr>
        <w:t>no</w:t>
      </w:r>
      <w:r>
        <w:rPr>
          <w:rFonts w:ascii="Arial" w:hAnsi="Arial" w:cs="Arial" w:eastAsia="Arial"/>
          <w:spacing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sz w:val="22"/>
          <w:szCs w:val="22"/>
        </w:rPr>
        <w:t>o</w:t>
      </w:r>
      <w:r>
        <w:rPr>
          <w:rFonts w:ascii="Arial" w:hAnsi="Arial" w:cs="Arial" w:eastAsia="Arial"/>
          <w:spacing w:val="-1"/>
          <w:sz w:val="22"/>
          <w:szCs w:val="22"/>
        </w:rPr>
        <w:t>b</w:t>
      </w:r>
      <w:r>
        <w:rPr>
          <w:rFonts w:ascii="Arial" w:hAnsi="Arial" w:cs="Arial" w:eastAsia="Arial"/>
          <w:spacing w:val="1"/>
          <w:sz w:val="22"/>
          <w:szCs w:val="22"/>
        </w:rPr>
        <w:t>t</w:t>
      </w:r>
      <w:r>
        <w:rPr>
          <w:rFonts w:ascii="Arial" w:hAnsi="Arial" w:cs="Arial" w:eastAsia="Arial"/>
          <w:spacing w:val="0"/>
          <w:sz w:val="22"/>
          <w:szCs w:val="22"/>
        </w:rPr>
        <w:t>u</w:t>
      </w:r>
      <w:r>
        <w:rPr>
          <w:rFonts w:ascii="Arial" w:hAnsi="Arial" w:cs="Arial" w:eastAsia="Arial"/>
          <w:spacing w:val="-3"/>
          <w:sz w:val="22"/>
          <w:szCs w:val="22"/>
        </w:rPr>
        <w:t>v</w:t>
      </w:r>
      <w:r>
        <w:rPr>
          <w:rFonts w:ascii="Arial" w:hAnsi="Arial" w:cs="Arial" w:eastAsia="Arial"/>
          <w:spacing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sz w:val="22"/>
          <w:szCs w:val="22"/>
        </w:rPr>
        <w:t>el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0"/>
          <w:sz w:val="22"/>
          <w:szCs w:val="22"/>
        </w:rPr>
        <w:t>grado</w:t>
      </w:r>
      <w:r>
        <w:rPr>
          <w:rFonts w:ascii="Arial" w:hAnsi="Arial" w:cs="Arial" w:eastAsia="Arial"/>
          <w:spacing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sz w:val="22"/>
          <w:szCs w:val="22"/>
        </w:rPr>
        <w:t>e</w:t>
      </w:r>
      <w:r>
        <w:rPr>
          <w:rFonts w:ascii="Arial" w:hAnsi="Arial" w:cs="Arial" w:eastAsia="Arial"/>
          <w:spacing w:val="-2"/>
          <w:sz w:val="22"/>
          <w:szCs w:val="22"/>
        </w:rPr>
        <w:t>s</w:t>
      </w:r>
      <w:r>
        <w:rPr>
          <w:rFonts w:ascii="Arial" w:hAnsi="Arial" w:cs="Arial" w:eastAsia="Arial"/>
          <w:spacing w:val="0"/>
          <w:sz w:val="22"/>
          <w:szCs w:val="22"/>
        </w:rPr>
        <w:t>p</w:t>
      </w:r>
      <w:r>
        <w:rPr>
          <w:rFonts w:ascii="Arial" w:hAnsi="Arial" w:cs="Arial" w:eastAsia="Arial"/>
          <w:spacing w:val="-1"/>
          <w:sz w:val="22"/>
          <w:szCs w:val="22"/>
        </w:rPr>
        <w:t>e</w:t>
      </w:r>
      <w:r>
        <w:rPr>
          <w:rFonts w:ascii="Arial" w:hAnsi="Arial" w:cs="Arial" w:eastAsia="Arial"/>
          <w:spacing w:val="0"/>
          <w:sz w:val="22"/>
          <w:szCs w:val="22"/>
        </w:rPr>
        <w:t>c</w:t>
      </w:r>
      <w:r>
        <w:rPr>
          <w:rFonts w:ascii="Arial" w:hAnsi="Arial" w:cs="Arial" w:eastAsia="Arial"/>
          <w:spacing w:val="-1"/>
          <w:sz w:val="22"/>
          <w:szCs w:val="22"/>
        </w:rPr>
        <w:t>i</w:t>
      </w:r>
      <w:r>
        <w:rPr>
          <w:rFonts w:ascii="Arial" w:hAnsi="Arial" w:cs="Arial" w:eastAsia="Arial"/>
          <w:spacing w:val="3"/>
          <w:sz w:val="22"/>
          <w:szCs w:val="22"/>
        </w:rPr>
        <w:t>f</w:t>
      </w:r>
      <w:r>
        <w:rPr>
          <w:rFonts w:ascii="Arial" w:hAnsi="Arial" w:cs="Arial" w:eastAsia="Arial"/>
          <w:spacing w:val="-3"/>
          <w:sz w:val="22"/>
          <w:szCs w:val="22"/>
        </w:rPr>
        <w:t>i</w:t>
      </w:r>
      <w:r>
        <w:rPr>
          <w:rFonts w:ascii="Arial" w:hAnsi="Arial" w:cs="Arial" w:eastAsia="Arial"/>
          <w:spacing w:val="2"/>
          <w:sz w:val="22"/>
          <w:szCs w:val="22"/>
        </w:rPr>
        <w:t>q</w:t>
      </w:r>
      <w:r>
        <w:rPr>
          <w:rFonts w:ascii="Arial" w:hAnsi="Arial" w:cs="Arial" w:eastAsia="Arial"/>
          <w:spacing w:val="0"/>
          <w:sz w:val="22"/>
          <w:szCs w:val="22"/>
        </w:rPr>
        <w:t>ue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</w:t>
      </w:r>
      <w:r>
        <w:rPr>
          <w:rFonts w:ascii="Arial" w:hAnsi="Arial" w:cs="Arial" w:eastAsia="Arial"/>
          <w:spacing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sz w:val="22"/>
          <w:szCs w:val="22"/>
        </w:rPr>
        <w:t> </w:t>
      </w:r>
      <w:r>
        <w:rPr>
          <w:rFonts w:ascii="Arial" w:hAnsi="Arial" w:cs="Arial" w:eastAsia="Arial"/>
          <w:spacing w:val="1"/>
          <w:sz w:val="22"/>
          <w:szCs w:val="22"/>
        </w:rPr>
        <w:t>r</w:t>
      </w:r>
      <w:r>
        <w:rPr>
          <w:rFonts w:ascii="Arial" w:hAnsi="Arial" w:cs="Arial" w:eastAsia="Arial"/>
          <w:spacing w:val="0"/>
          <w:sz w:val="22"/>
          <w:szCs w:val="22"/>
        </w:rPr>
        <w:t>a</w:t>
      </w:r>
      <w:r>
        <w:rPr>
          <w:rFonts w:ascii="Arial" w:hAnsi="Arial" w:cs="Arial" w:eastAsia="Arial"/>
          <w:spacing w:val="-3"/>
          <w:sz w:val="22"/>
          <w:szCs w:val="22"/>
        </w:rPr>
        <w:t>z</w:t>
      </w:r>
      <w:r>
        <w:rPr>
          <w:rFonts w:ascii="Arial" w:hAnsi="Arial" w:cs="Arial" w:eastAsia="Arial"/>
          <w:spacing w:val="0"/>
          <w:sz w:val="22"/>
          <w:szCs w:val="22"/>
        </w:rPr>
        <w:t>ón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0"/>
          <w:sz w:val="22"/>
          <w:szCs w:val="22"/>
        </w:rPr>
        <w:t>de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0"/>
          <w:sz w:val="22"/>
          <w:szCs w:val="22"/>
        </w:rPr>
        <w:t>e</w:t>
      </w:r>
      <w:r>
        <w:rPr>
          <w:rFonts w:ascii="Arial" w:hAnsi="Arial" w:cs="Arial" w:eastAsia="Arial"/>
          <w:spacing w:val="-1"/>
          <w:sz w:val="22"/>
          <w:szCs w:val="22"/>
        </w:rPr>
        <w:t>l</w:t>
      </w:r>
      <w:r>
        <w:rPr>
          <w:rFonts w:ascii="Arial" w:hAnsi="Arial" w:cs="Arial" w:eastAsia="Arial"/>
          <w:spacing w:val="-1"/>
          <w:sz w:val="22"/>
          <w:szCs w:val="22"/>
        </w:rPr>
        <w:t>l</w:t>
      </w:r>
      <w:r>
        <w:rPr>
          <w:rFonts w:ascii="Arial" w:hAnsi="Arial" w:cs="Arial" w:eastAsia="Arial"/>
          <w:spacing w:val="0"/>
          <w:sz w:val="22"/>
          <w:szCs w:val="22"/>
        </w:rPr>
        <w:t>o</w:t>
      </w:r>
      <w:r>
        <w:rPr>
          <w:rFonts w:ascii="Arial" w:hAnsi="Arial" w:cs="Arial" w:eastAsia="Arial"/>
          <w:spacing w:val="-1"/>
          <w:sz w:val="22"/>
          <w:szCs w:val="22"/>
        </w:rPr>
        <w:t>_</w:t>
      </w:r>
      <w:r>
        <w:rPr>
          <w:rFonts w:ascii="Arial" w:hAnsi="Arial" w:cs="Arial" w:eastAsia="Arial"/>
          <w:spacing w:val="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sz w:val="22"/>
          <w:szCs w:val="22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0" w:bottom="280" w:left="1020" w:right="1020"/>
        </w:sectPr>
      </w:pPr>
    </w:p>
    <w:p>
      <w:pPr>
        <w:spacing w:before="3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22.969994pt;margin-top:20.147854pt;width:366.18002pt;height:66.34pt;mso-position-horizontal-relative:page;mso-position-vertical-relative:paragraph;z-index:-2687" coordorigin="2459,403" coordsize="7324,1327">
            <v:group style="position:absolute;left:2465;top:409;width:7312;height:2" coordorigin="2465,409" coordsize="7312,2">
              <v:shape style="position:absolute;left:2465;top:409;width:7312;height:2" coordorigin="2465,409" coordsize="7312,0" path="m2465,409l9777,409e" filled="f" stroked="t" strokeweight=".580pt" strokecolor="#000000">
                <v:path arrowok="t"/>
              </v:shape>
            </v:group>
            <v:group style="position:absolute;left:2470;top:414;width:2;height:1306" coordorigin="2470,414" coordsize="2,1306">
              <v:shape style="position:absolute;left:2470;top:414;width:2;height:1306" coordorigin="2470,414" coordsize="0,1306" path="m2470,414l2470,1719e" filled="f" stroked="t" strokeweight=".580pt" strokecolor="#000000">
                <v:path arrowok="t"/>
              </v:shape>
            </v:group>
            <v:group style="position:absolute;left:9772;top:414;width:2;height:1306" coordorigin="9772,414" coordsize="2,1306">
              <v:shape style="position:absolute;left:9772;top:414;width:2;height:1306" coordorigin="9772,414" coordsize="0,1306" path="m9772,414l9772,1719e" filled="f" stroked="t" strokeweight=".58001pt" strokecolor="#000000">
                <v:path arrowok="t"/>
              </v:shape>
            </v:group>
            <v:group style="position:absolute;left:2465;top:670;width:7312;height:2" coordorigin="2465,670" coordsize="7312,2">
              <v:shape style="position:absolute;left:2465;top:670;width:7312;height:2" coordorigin="2465,670" coordsize="7312,0" path="m2465,670l9777,670e" filled="f" stroked="t" strokeweight=".580pt" strokecolor="#000000">
                <v:path arrowok="t"/>
              </v:shape>
            </v:group>
            <v:group style="position:absolute;left:2465;top:934;width:7312;height:2" coordorigin="2465,934" coordsize="7312,2">
              <v:shape style="position:absolute;left:2465;top:934;width:7312;height:2" coordorigin="2465,934" coordsize="7312,0" path="m2465,934l9777,934e" filled="f" stroked="t" strokeweight=".580pt" strokecolor="#000000">
                <v:path arrowok="t"/>
              </v:shape>
            </v:group>
            <v:group style="position:absolute;left:2465;top:1196;width:7312;height:2" coordorigin="2465,1196" coordsize="7312,2">
              <v:shape style="position:absolute;left:2465;top:1196;width:7312;height:2" coordorigin="2465,1196" coordsize="7312,0" path="m2465,1196l9777,1196e" filled="f" stroked="t" strokeweight=".580pt" strokecolor="#000000">
                <v:path arrowok="t"/>
              </v:shape>
            </v:group>
            <v:group style="position:absolute;left:2465;top:1460;width:7312;height:2" coordorigin="2465,1460" coordsize="7312,2">
              <v:shape style="position:absolute;left:2465;top:1460;width:7312;height:2" coordorigin="2465,1460" coordsize="7312,0" path="m2465,1460l9777,1460e" filled="f" stroked="t" strokeweight=".58001pt" strokecolor="#000000">
                <v:path arrowok="t"/>
              </v:shape>
            </v:group>
            <v:group style="position:absolute;left:2465;top:1724;width:7312;height:2" coordorigin="2465,1724" coordsize="7312,2">
              <v:shape style="position:absolute;left:2465;top:1724;width:7312;height:2" coordorigin="2465,1724" coordsize="7312,0" path="m2465,1724l9777,172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15.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¿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sus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í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a?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0" w:after="0" w:line="240" w:lineRule="auto"/>
        <w:ind w:left="1520" w:right="834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8" w:after="0" w:line="250" w:lineRule="auto"/>
        <w:ind w:left="1520" w:right="449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</w:p>
    <w:p>
      <w:pPr>
        <w:spacing w:before="0" w:after="0" w:line="246" w:lineRule="exact"/>
        <w:ind w:left="1520" w:right="566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P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or</w:t>
      </w:r>
      <w:r>
        <w:rPr>
          <w:rFonts w:ascii="Arial" w:hAnsi="Arial" w:cs="Arial" w:eastAsia="Arial"/>
          <w:spacing w:val="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os</w:t>
      </w:r>
      <w:r>
        <w:rPr>
          <w:rFonts w:ascii="Arial" w:hAnsi="Arial" w:cs="Arial" w:eastAsia="Arial"/>
          <w:spacing w:val="-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position w:val="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es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p</w:t>
      </w:r>
      <w:r>
        <w:rPr>
          <w:rFonts w:ascii="Arial" w:hAnsi="Arial" w:cs="Arial" w:eastAsia="Arial"/>
          <w:spacing w:val="-3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3"/>
          <w:w w:val="100"/>
          <w:position w:val="0"/>
          <w:sz w:val="22"/>
          <w:szCs w:val="22"/>
        </w:rPr>
        <w:t>f</w:t>
      </w:r>
      <w:r>
        <w:rPr>
          <w:rFonts w:ascii="Arial" w:hAnsi="Arial" w:cs="Arial" w:eastAsia="Arial"/>
          <w:spacing w:val="-3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2"/>
          <w:w w:val="100"/>
          <w:position w:val="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: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 w:after="0" w:line="252" w:lineRule="exact"/>
        <w:ind w:left="473" w:right="5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16.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ad</w:t>
      </w:r>
      <w:r>
        <w:rPr>
          <w:rFonts w:ascii="Arial" w:hAnsi="Arial" w:cs="Arial" w:eastAsia="Arial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na</w:t>
      </w:r>
      <w:r>
        <w:rPr>
          <w:rFonts w:ascii="Arial" w:hAnsi="Arial" w:cs="Arial" w:eastAsia="Arial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era</w:t>
      </w:r>
      <w:r>
        <w:rPr>
          <w:rFonts w:ascii="Arial" w:hAnsi="Arial" w:cs="Arial" w:eastAsia="Arial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ecc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sgrad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880" w:val="left"/>
          <w:tab w:pos="3960" w:val="left"/>
          <w:tab w:pos="4920" w:val="left"/>
        </w:tabs>
        <w:spacing w:before="0" w:after="0" w:line="240" w:lineRule="auto"/>
        <w:ind w:left="1882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1</w:t>
        <w:tab/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í</w:t>
        <w:tab/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2</w:t>
        <w:tab/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00" w:after="0" w:line="241" w:lineRule="auto"/>
        <w:ind w:left="473" w:right="52" w:hanging="36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21.529999pt;margin-top:-13.052121pt;width:210.13001pt;height:13.78pt;mso-position-horizontal-relative:page;mso-position-vertical-relative:paragraph;z-index:-2686" coordorigin="2431,-261" coordsize="4203,276">
            <v:group style="position:absolute;left:2436;top:-255;width:4191;height:2" coordorigin="2436,-255" coordsize="4191,2">
              <v:shape style="position:absolute;left:2436;top:-255;width:4191;height:2" coordorigin="2436,-255" coordsize="4191,0" path="m2436,-255l6627,-255e" filled="f" stroked="t" strokeweight=".580pt" strokecolor="#000000">
                <v:path arrowok="t"/>
              </v:shape>
            </v:group>
            <v:group style="position:absolute;left:2441;top:-250;width:2;height:254" coordorigin="2441,-250" coordsize="2,254">
              <v:shape style="position:absolute;left:2441;top:-250;width:2;height:254" coordorigin="2441,-250" coordsize="0,254" path="m2441,-250l2441,4e" filled="f" stroked="t" strokeweight=".580pt" strokecolor="#000000">
                <v:path arrowok="t"/>
              </v:shape>
            </v:group>
            <v:group style="position:absolute;left:2436;top:9;width:4191;height:2" coordorigin="2436,9" coordsize="4191,2">
              <v:shape style="position:absolute;left:2436;top:9;width:4191;height:2" coordorigin="2436,9" coordsize="4191,0" path="m2436,9l6627,9e" filled="f" stroked="t" strokeweight=".579980pt" strokecolor="#000000">
                <v:path arrowok="t"/>
              </v:shape>
            </v:group>
            <v:group style="position:absolute;left:3485;top:-250;width:2;height:254" coordorigin="3485,-250" coordsize="2,254">
              <v:shape style="position:absolute;left:3485;top:-250;width:2;height:254" coordorigin="3485,-250" coordsize="0,254" path="m3485,-250l3485,4e" filled="f" stroked="t" strokeweight=".580pt" strokecolor="#000000">
                <v:path arrowok="t"/>
              </v:shape>
            </v:group>
            <v:group style="position:absolute;left:4532;top:-250;width:2;height:254" coordorigin="4532,-250" coordsize="2,254">
              <v:shape style="position:absolute;left:4532;top:-250;width:2;height:254" coordorigin="4532,-250" coordsize="0,254" path="m4532,-250l4532,4e" filled="f" stroked="t" strokeweight=".58001pt" strokecolor="#000000">
                <v:path arrowok="t"/>
              </v:shape>
            </v:group>
            <v:group style="position:absolute;left:5576;top:-250;width:2;height:254" coordorigin="5576,-250" coordsize="2,254">
              <v:shape style="position:absolute;left:5576;top:-250;width:2;height:254" coordorigin="5576,-250" coordsize="0,254" path="m5576,-250l5576,4e" filled="f" stroked="t" strokeweight=".58001pt" strokecolor="#000000">
                <v:path arrowok="t"/>
              </v:shape>
            </v:group>
            <v:group style="position:absolute;left:6623;top:-250;width:2;height:254" coordorigin="6623,-250" coordsize="2,254">
              <v:shape style="position:absolute;left:6623;top:-250;width:2;height:254" coordorigin="6623,-250" coordsize="0,254" path="m6623,-250l6623,4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1.529999pt;margin-top:36.507877pt;width:210.13001pt;height:13.66pt;mso-position-horizontal-relative:page;mso-position-vertical-relative:paragraph;z-index:-2685" coordorigin="2431,730" coordsize="4203,273">
            <v:group style="position:absolute;left:2436;top:736;width:4191;height:2" coordorigin="2436,736" coordsize="4191,2">
              <v:shape style="position:absolute;left:2436;top:736;width:4191;height:2" coordorigin="2436,736" coordsize="4191,0" path="m2436,736l6627,736e" filled="f" stroked="t" strokeweight=".580pt" strokecolor="#000000">
                <v:path arrowok="t"/>
              </v:shape>
            </v:group>
            <v:group style="position:absolute;left:2441;top:741;width:2;height:252" coordorigin="2441,741" coordsize="2,252">
              <v:shape style="position:absolute;left:2441;top:741;width:2;height:252" coordorigin="2441,741" coordsize="0,252" path="m2441,741l2441,993e" filled="f" stroked="t" strokeweight=".580pt" strokecolor="#000000">
                <v:path arrowok="t"/>
              </v:shape>
            </v:group>
            <v:group style="position:absolute;left:2436;top:998;width:4191;height:2" coordorigin="2436,998" coordsize="4191,2">
              <v:shape style="position:absolute;left:2436;top:998;width:4191;height:2" coordorigin="2436,998" coordsize="4191,0" path="m2436,998l6627,998e" filled="f" stroked="t" strokeweight=".579980pt" strokecolor="#000000">
                <v:path arrowok="t"/>
              </v:shape>
            </v:group>
            <v:group style="position:absolute;left:3485;top:741;width:2;height:252" coordorigin="3485,741" coordsize="2,252">
              <v:shape style="position:absolute;left:3485;top:741;width:2;height:252" coordorigin="3485,741" coordsize="0,252" path="m3485,741l3485,993e" filled="f" stroked="t" strokeweight=".580pt" strokecolor="#000000">
                <v:path arrowok="t"/>
              </v:shape>
            </v:group>
            <v:group style="position:absolute;left:4532;top:741;width:2;height:252" coordorigin="4532,741" coordsize="2,252">
              <v:shape style="position:absolute;left:4532;top:741;width:2;height:252" coordorigin="4532,741" coordsize="0,252" path="m4532,741l4532,993e" filled="f" stroked="t" strokeweight=".58001pt" strokecolor="#000000">
                <v:path arrowok="t"/>
              </v:shape>
            </v:group>
            <v:group style="position:absolute;left:5576;top:741;width:2;height:252" coordorigin="5576,741" coordsize="2,252">
              <v:shape style="position:absolute;left:5576;top:741;width:2;height:252" coordorigin="5576,741" coordsize="0,252" path="m5576,741l5576,993e" filled="f" stroked="t" strokeweight=".58001pt" strokecolor="#000000">
                <v:path arrowok="t"/>
              </v:shape>
            </v:group>
            <v:group style="position:absolute;left:6623;top:741;width:2;height:252" coordorigin="6623,741" coordsize="2,252">
              <v:shape style="position:absolute;left:6623;top:741;width:2;height:252" coordorigin="6623,741" coordsize="0,252" path="m6623,741l6623,993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17.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¿L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ud</w:t>
      </w:r>
      <w:r>
        <w:rPr>
          <w:rFonts w:ascii="Arial" w:hAnsi="Arial" w:cs="Arial" w:eastAsia="Arial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era</w:t>
      </w:r>
      <w:r>
        <w:rPr>
          <w:rFonts w:ascii="Arial" w:hAnsi="Arial" w:cs="Arial" w:eastAsia="Arial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ecc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estud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o?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880" w:val="left"/>
          <w:tab w:pos="3960" w:val="left"/>
          <w:tab w:pos="4920" w:val="left"/>
        </w:tabs>
        <w:spacing w:before="0" w:after="0" w:line="240" w:lineRule="auto"/>
        <w:ind w:left="1882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1</w:t>
        <w:tab/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í</w:t>
        <w:tab/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2</w:t>
        <w:tab/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8760" w:val="left"/>
        </w:tabs>
        <w:spacing w:before="0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position w:val="0"/>
          <w:sz w:val="22"/>
          <w:szCs w:val="22"/>
        </w:rPr>
        <w:t>18.</w:t>
      </w:r>
      <w:r>
        <w:rPr>
          <w:rFonts w:ascii="Arial" w:hAnsi="Arial" w:cs="Arial" w:eastAsia="Arial"/>
          <w:spacing w:val="-7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S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no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3"/>
          <w:position w:val="0"/>
          <w:sz w:val="22"/>
          <w:szCs w:val="22"/>
        </w:rPr>
        <w:t>f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ue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p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m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era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¿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q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é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pr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gra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m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h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br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í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g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?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position w:val="0"/>
          <w:sz w:val="22"/>
          <w:szCs w:val="22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37" w:after="0" w:line="252" w:lineRule="exact"/>
        <w:ind w:left="473" w:right="5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19.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ñ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3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na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como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cursó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grad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.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nstituc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09" w:right="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so</w:t>
            </w:r>
          </w:p>
        </w:tc>
      </w:tr>
      <w:tr>
        <w:trPr>
          <w:trHeight w:val="516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só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esta</w:t>
            </w:r>
          </w:p>
          <w:p>
            <w:pPr>
              <w:spacing w:before="1" w:after="0" w:line="240" w:lineRule="auto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nstituc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09" w:right="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1340" w:val="left"/>
                <w:tab w:pos="2060" w:val="left"/>
                <w:tab w:pos="358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  <w:tab/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  <w:tab/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spacing w:before="1" w:after="0" w:line="240" w:lineRule="auto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ntadores</w:t>
            </w:r>
          </w:p>
        </w:tc>
      </w:tr>
      <w:tr>
        <w:trPr>
          <w:trHeight w:val="264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ercan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09" w:right="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ares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</w:tc>
      </w:tr>
      <w:tr>
        <w:trPr>
          <w:trHeight w:val="262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osto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09" w:right="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:</w:t>
            </w:r>
          </w:p>
        </w:tc>
      </w:tr>
      <w:tr>
        <w:trPr>
          <w:trHeight w:val="264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greso</w:t>
            </w: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before="17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20.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ñ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3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.</w:t>
      </w:r>
    </w:p>
    <w:p>
      <w:pPr>
        <w:spacing w:before="9" w:after="0" w:line="80" w:lineRule="exact"/>
        <w:jc w:val="left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2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6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109" w:right="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640" w:val="left"/>
                <w:tab w:pos="1380" w:val="left"/>
                <w:tab w:pos="2480" w:val="left"/>
                <w:tab w:pos="2820" w:val="left"/>
              </w:tabs>
              <w:spacing w:before="3" w:after="0" w:line="252" w:lineRule="exact"/>
              <w:ind w:left="64" w:right="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  <w:tab/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</w:t>
              <w:tab/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264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109" w:right="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ares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</w:tc>
      </w:tr>
      <w:tr>
        <w:trPr>
          <w:trHeight w:val="264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09" w:right="8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ntad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262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8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64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8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40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:</w:t>
            </w:r>
          </w:p>
        </w:tc>
      </w:tr>
      <w:tr>
        <w:trPr>
          <w:trHeight w:val="262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0" w:top="0" w:bottom="280" w:left="1020" w:right="102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/>
        <w:pict>
          <v:group style="position:absolute;margin-left:66.190002pt;margin-top:134.009995pt;width:476.23998pt;height:13.78pt;mso-position-horizontal-relative:page;mso-position-vertical-relative:page;z-index:-2683" coordorigin="1324,2680" coordsize="9525,276">
            <v:group style="position:absolute;left:1330;top:2686;width:9513;height:2" coordorigin="1330,2686" coordsize="9513,2">
              <v:shape style="position:absolute;left:1330;top:2686;width:9513;height:2" coordorigin="1330,2686" coordsize="9513,0" path="m1330,2686l10843,2686e" filled="f" stroked="t" strokeweight=".580pt" strokecolor="#000000">
                <v:path arrowok="t"/>
              </v:shape>
            </v:group>
            <v:group style="position:absolute;left:1334;top:2691;width:2;height:254" coordorigin="1334,2691" coordsize="2,254">
              <v:shape style="position:absolute;left:1334;top:2691;width:2;height:254" coordorigin="1334,2691" coordsize="0,254" path="m1334,2691l1334,2945e" filled="f" stroked="t" strokeweight=".580pt" strokecolor="#000000">
                <v:path arrowok="t"/>
              </v:shape>
            </v:group>
            <v:group style="position:absolute;left:1330;top:2950;width:9513;height:2" coordorigin="1330,2950" coordsize="9513,2">
              <v:shape style="position:absolute;left:1330;top:2950;width:9513;height:2" coordorigin="1330,2950" coordsize="9513,0" path="m1330,2950l10843,2950e" filled="f" stroked="t" strokeweight=".580pt" strokecolor="#000000">
                <v:path arrowok="t"/>
              </v:shape>
            </v:group>
            <v:group style="position:absolute;left:3324;top:2691;width:2;height:254" coordorigin="3324,2691" coordsize="2,254">
              <v:shape style="position:absolute;left:3324;top:2691;width:2;height:254" coordorigin="3324,2691" coordsize="0,254" path="m3324,2691l3324,2945e" filled="f" stroked="t" strokeweight=".580pt" strokecolor="#000000">
                <v:path arrowok="t"/>
              </v:shape>
            </v:group>
            <v:group style="position:absolute;left:4883;top:2691;width:2;height:254" coordorigin="4883,2691" coordsize="2,254">
              <v:shape style="position:absolute;left:4883;top:2691;width:2;height:254" coordorigin="4883,2691" coordsize="0,254" path="m4883,2691l4883,2945e" filled="f" stroked="t" strokeweight=".580pt" strokecolor="#000000">
                <v:path arrowok="t"/>
              </v:shape>
            </v:group>
            <v:group style="position:absolute;left:6726;top:2691;width:2;height:254" coordorigin="6726,2691" coordsize="2,254">
              <v:shape style="position:absolute;left:6726;top:2691;width:2;height:254" coordorigin="6726,2691" coordsize="0,254" path="m6726,2691l6726,2945e" filled="f" stroked="t" strokeweight=".58001pt" strokecolor="#000000">
                <v:path arrowok="t"/>
              </v:shape>
            </v:group>
            <v:group style="position:absolute;left:8001;top:2691;width:2;height:254" coordorigin="8001,2691" coordsize="2,254">
              <v:shape style="position:absolute;left:8001;top:2691;width:2;height:254" coordorigin="8001,2691" coordsize="0,254" path="m8001,2691l8001,2945e" filled="f" stroked="t" strokeweight=".58001pt" strokecolor="#000000">
                <v:path arrowok="t"/>
              </v:shape>
            </v:group>
            <v:group style="position:absolute;left:9419;top:2691;width:2;height:254" coordorigin="9419,2691" coordsize="2,254">
              <v:shape style="position:absolute;left:9419;top:2691;width:2;height:254" coordorigin="9419,2691" coordsize="0,254" path="m9419,2691l9419,2945e" filled="f" stroked="t" strokeweight=".58001pt" strokecolor="#000000">
                <v:path arrowok="t"/>
              </v:shape>
            </v:group>
            <v:group style="position:absolute;left:10838;top:2691;width:2;height:254" coordorigin="10838,2691" coordsize="2,254">
              <v:shape style="position:absolute;left:10838;top:2691;width:2;height:254" coordorigin="10838,2691" coordsize="0,254" path="m10838,2691l10838,294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13.25pt;margin-top:17.707878pt;width:210.13001pt;height:13.66pt;mso-position-horizontal-relative:page;mso-position-vertical-relative:paragraph;z-index:-2684" coordorigin="2265,354" coordsize="4203,273">
            <v:group style="position:absolute;left:2271;top:360;width:4191;height:2" coordorigin="2271,360" coordsize="4191,2">
              <v:shape style="position:absolute;left:2271;top:360;width:4191;height:2" coordorigin="2271,360" coordsize="4191,0" path="m2271,360l6462,360e" filled="f" stroked="t" strokeweight=".580pt" strokecolor="#000000">
                <v:path arrowok="t"/>
              </v:shape>
            </v:group>
            <v:group style="position:absolute;left:2276;top:365;width:2;height:252" coordorigin="2276,365" coordsize="2,252">
              <v:shape style="position:absolute;left:2276;top:365;width:2;height:252" coordorigin="2276,365" coordsize="0,252" path="m2276,365l2276,617e" filled="f" stroked="t" strokeweight=".580pt" strokecolor="#000000">
                <v:path arrowok="t"/>
              </v:shape>
            </v:group>
            <v:group style="position:absolute;left:2271;top:622;width:4191;height:2" coordorigin="2271,622" coordsize="4191,2">
              <v:shape style="position:absolute;left:2271;top:622;width:4191;height:2" coordorigin="2271,622" coordsize="4191,0" path="m2271,622l6462,622e" filled="f" stroked="t" strokeweight=".580pt" strokecolor="#000000">
                <v:path arrowok="t"/>
              </v:shape>
            </v:group>
            <v:group style="position:absolute;left:3320;top:365;width:2;height:252" coordorigin="3320,365" coordsize="2,252">
              <v:shape style="position:absolute;left:3320;top:365;width:2;height:252" coordorigin="3320,365" coordsize="0,252" path="m3320,365l3320,617e" filled="f" stroked="t" strokeweight=".580pt" strokecolor="#000000">
                <v:path arrowok="t"/>
              </v:shape>
            </v:group>
            <v:group style="position:absolute;left:4367;top:365;width:2;height:252" coordorigin="4367,365" coordsize="2,252">
              <v:shape style="position:absolute;left:4367;top:365;width:2;height:252" coordorigin="4367,365" coordsize="0,252" path="m4367,365l4367,617e" filled="f" stroked="t" strokeweight=".58001pt" strokecolor="#000000">
                <v:path arrowok="t"/>
              </v:shape>
            </v:group>
            <v:group style="position:absolute;left:5411;top:365;width:2;height:252" coordorigin="5411,365" coordsize="2,252">
              <v:shape style="position:absolute;left:5411;top:365;width:2;height:252" coordorigin="5411,365" coordsize="0,252" path="m5411,365l5411,617e" filled="f" stroked="t" strokeweight=".58001pt" strokecolor="#000000">
                <v:path arrowok="t"/>
              </v:shape>
            </v:group>
            <v:group style="position:absolute;left:6457;top:365;width:2;height:252" coordorigin="6457,365" coordsize="2,252">
              <v:shape style="position:absolute;left:6457;top:365;width:2;height:252" coordorigin="6457,365" coordsize="0,252" path="m6457,365l6457,617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21.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¿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ez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conc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este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ún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?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700" w:val="left"/>
          <w:tab w:pos="3800" w:val="left"/>
          <w:tab w:pos="4760" w:val="left"/>
        </w:tabs>
        <w:spacing w:before="0" w:after="0" w:line="240" w:lineRule="auto"/>
        <w:ind w:left="1716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1</w:t>
        <w:tab/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í</w:t>
        <w:tab/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2</w:t>
        <w:tab/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22.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estud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:</w:t>
      </w:r>
    </w:p>
    <w:p>
      <w:pPr>
        <w:tabs>
          <w:tab w:pos="2420" w:val="left"/>
          <w:tab w:pos="3920" w:val="left"/>
          <w:tab w:pos="8460" w:val="left"/>
        </w:tabs>
        <w:spacing w:before="40" w:after="0" w:line="248" w:lineRule="exact"/>
        <w:ind w:left="384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1.C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sos</w:t>
      </w:r>
      <w:r>
        <w:rPr>
          <w:rFonts w:ascii="Arial" w:hAnsi="Arial" w:cs="Arial" w:eastAsia="Arial"/>
          <w:spacing w:val="-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co</w:t>
      </w:r>
      <w:r>
        <w:rPr>
          <w:rFonts w:ascii="Arial" w:hAnsi="Arial" w:cs="Arial" w:eastAsia="Arial"/>
          <w:spacing w:val="-2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os</w:t>
        <w:tab/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2.</w:t>
      </w:r>
      <w:r>
        <w:rPr>
          <w:rFonts w:ascii="Arial" w:hAnsi="Arial" w:cs="Arial" w:eastAsia="Arial"/>
          <w:spacing w:val="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omado</w:t>
        <w:tab/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3.Esp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position w:val="0"/>
          <w:sz w:val="22"/>
          <w:szCs w:val="22"/>
        </w:rPr>
        <w:t>z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ac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ón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8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4.</w:t>
      </w:r>
      <w:r>
        <w:rPr>
          <w:rFonts w:ascii="Arial" w:hAnsi="Arial" w:cs="Arial" w:eastAsia="Arial"/>
          <w:spacing w:val="-3"/>
          <w:w w:val="100"/>
          <w:position w:val="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-4"/>
          <w:w w:val="100"/>
          <w:position w:val="0"/>
          <w:sz w:val="22"/>
          <w:szCs w:val="22"/>
        </w:rPr>
        <w:t>í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9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5.D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</w:t>
        <w:tab/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6.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860" w:val="left"/>
        </w:tabs>
        <w:spacing w:before="32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position w:val="0"/>
          <w:sz w:val="22"/>
          <w:szCs w:val="22"/>
        </w:rPr>
        <w:t>23.</w:t>
      </w:r>
      <w:r>
        <w:rPr>
          <w:rFonts w:ascii="Arial" w:hAnsi="Arial" w:cs="Arial" w:eastAsia="Arial"/>
          <w:spacing w:val="-7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omb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la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s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uc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ón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lo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cu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só: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position w:val="0"/>
          <w:sz w:val="22"/>
          <w:szCs w:val="22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380" w:val="left"/>
        </w:tabs>
        <w:spacing w:before="32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position w:val="0"/>
          <w:sz w:val="22"/>
          <w:szCs w:val="22"/>
        </w:rPr>
        <w:t>24.</w:t>
      </w:r>
      <w:r>
        <w:rPr>
          <w:rFonts w:ascii="Arial" w:hAnsi="Arial" w:cs="Arial" w:eastAsia="Arial"/>
          <w:spacing w:val="-7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omb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el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pr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gra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m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:</w:t>
      </w:r>
      <w:r>
        <w:rPr>
          <w:rFonts w:ascii="Arial" w:hAnsi="Arial" w:cs="Arial" w:eastAsia="Arial"/>
          <w:spacing w:val="3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position w:val="0"/>
          <w:sz w:val="22"/>
          <w:szCs w:val="22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16.249992pt;margin-top:18.953878pt;width:245.54999pt;height:13.684pt;mso-position-horizontal-relative:page;mso-position-vertical-relative:paragraph;z-index:-2682" coordorigin="2325,379" coordsize="4911,274">
            <v:group style="position:absolute;left:2331;top:385;width:4899;height:2" coordorigin="2331,385" coordsize="4899,2">
              <v:shape style="position:absolute;left:2331;top:385;width:4899;height:2" coordorigin="2331,385" coordsize="4899,0" path="m2331,385l7230,385e" filled="f" stroked="t" strokeweight=".574pt" strokecolor="#000000">
                <v:path arrowok="t"/>
              </v:shape>
            </v:group>
            <v:group style="position:absolute;left:2336;top:390;width:2;height:252" coordorigin="2336,390" coordsize="2,252">
              <v:shape style="position:absolute;left:2336;top:390;width:2;height:252" coordorigin="2336,390" coordsize="0,252" path="m2336,390l2336,642e" filled="f" stroked="t" strokeweight=".580pt" strokecolor="#000000">
                <v:path arrowok="t"/>
              </v:shape>
            </v:group>
            <v:group style="position:absolute;left:2331;top:647;width:4899;height:2" coordorigin="2331,647" coordsize="4899,2">
              <v:shape style="position:absolute;left:2331;top:647;width:4899;height:2" coordorigin="2331,647" coordsize="4899,0" path="m2331,647l7230,647e" filled="f" stroked="t" strokeweight=".58001pt" strokecolor="#000000">
                <v:path arrowok="t"/>
              </v:shape>
            </v:group>
            <v:group style="position:absolute;left:3557;top:390;width:2;height:252" coordorigin="3557,390" coordsize="2,252">
              <v:shape style="position:absolute;left:3557;top:390;width:2;height:252" coordorigin="3557,390" coordsize="0,252" path="m3557,390l3557,642e" filled="f" stroked="t" strokeweight=".580pt" strokecolor="#000000">
                <v:path arrowok="t"/>
              </v:shape>
            </v:group>
            <v:group style="position:absolute;left:4782;top:390;width:2;height:252" coordorigin="4782,390" coordsize="2,252">
              <v:shape style="position:absolute;left:4782;top:390;width:2;height:252" coordorigin="4782,390" coordsize="0,252" path="m4782,390l4782,642e" filled="f" stroked="t" strokeweight=".580pt" strokecolor="#000000">
                <v:path arrowok="t"/>
              </v:shape>
            </v:group>
            <v:group style="position:absolute;left:6003;top:390;width:2;height:252" coordorigin="6003,390" coordsize="2,252">
              <v:shape style="position:absolute;left:6003;top:390;width:2;height:252" coordorigin="6003,390" coordsize="0,252" path="m6003,390l6003,642e" filled="f" stroked="t" strokeweight=".579980pt" strokecolor="#000000">
                <v:path arrowok="t"/>
              </v:shape>
            </v:group>
            <v:group style="position:absolute;left:7225;top:390;width:2;height:252" coordorigin="7225,390" coordsize="2,252">
              <v:shape style="position:absolute;left:7225;top:390;width:2;height:252" coordorigin="7225,390" coordsize="0,252" path="m7225,390l7225,64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25.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¿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os?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3040" w:val="left"/>
          <w:tab w:pos="4300" w:val="left"/>
          <w:tab w:pos="5440" w:val="left"/>
        </w:tabs>
        <w:spacing w:before="0" w:after="0" w:line="240" w:lineRule="auto"/>
        <w:ind w:left="1865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1</w:t>
        <w:tab/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í</w:t>
        <w:tab/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2</w:t>
        <w:tab/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16.969994pt;margin-top:17.587866pt;width:245.54999pt;height:15.58pt;mso-position-horizontal-relative:page;mso-position-vertical-relative:paragraph;z-index:-2681" coordorigin="2339,352" coordsize="4911,312">
            <v:group style="position:absolute;left:2345;top:358;width:4899;height:2" coordorigin="2345,358" coordsize="4899,2">
              <v:shape style="position:absolute;left:2345;top:358;width:4899;height:2" coordorigin="2345,358" coordsize="4899,0" path="m2345,358l7245,358e" filled="f" stroked="t" strokeweight=".580pt" strokecolor="#000000">
                <v:path arrowok="t"/>
              </v:shape>
            </v:group>
            <v:group style="position:absolute;left:2350;top:362;width:2;height:290" coordorigin="2350,362" coordsize="2,290">
              <v:shape style="position:absolute;left:2350;top:362;width:2;height:290" coordorigin="2350,362" coordsize="0,290" path="m2350,362l2350,653e" filled="f" stroked="t" strokeweight=".580pt" strokecolor="#000000">
                <v:path arrowok="t"/>
              </v:shape>
            </v:group>
            <v:group style="position:absolute;left:2345;top:658;width:4899;height:2" coordorigin="2345,658" coordsize="4899,2">
              <v:shape style="position:absolute;left:2345;top:658;width:4899;height:2" coordorigin="2345,658" coordsize="4899,0" path="m2345,658l7245,658e" filled="f" stroked="t" strokeweight=".58001pt" strokecolor="#000000">
                <v:path arrowok="t"/>
              </v:shape>
            </v:group>
            <v:group style="position:absolute;left:3572;top:362;width:2;height:290" coordorigin="3572,362" coordsize="2,290">
              <v:shape style="position:absolute;left:3572;top:362;width:2;height:290" coordorigin="3572,362" coordsize="0,290" path="m3572,362l3572,653e" filled="f" stroked="t" strokeweight=".58001pt" strokecolor="#000000">
                <v:path arrowok="t"/>
              </v:shape>
            </v:group>
            <v:group style="position:absolute;left:4796;top:362;width:2;height:290" coordorigin="4796,362" coordsize="2,290">
              <v:shape style="position:absolute;left:4796;top:362;width:2;height:290" coordorigin="4796,362" coordsize="0,290" path="m4796,362l4796,653e" filled="f" stroked="t" strokeweight=".580pt" strokecolor="#000000">
                <v:path arrowok="t"/>
              </v:shape>
            </v:group>
            <v:group style="position:absolute;left:6018;top:362;width:2;height:290" coordorigin="6018,362" coordsize="2,290">
              <v:shape style="position:absolute;left:6018;top:362;width:2;height:290" coordorigin="6018,362" coordsize="0,290" path="m6018,362l6018,653e" filled="f" stroked="t" strokeweight=".579980pt" strokecolor="#000000">
                <v:path arrowok="t"/>
              </v:shape>
            </v:group>
            <v:group style="position:absolute;left:7240;top:362;width:2;height:290" coordorigin="7240,362" coordsize="2,290">
              <v:shape style="position:absolute;left:7240;top:362;width:2;height:290" coordorigin="7240,362" coordsize="0,290" path="m7240,362l7240,65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26.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¿Ob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grado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oma?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3060" w:val="left"/>
          <w:tab w:pos="4320" w:val="left"/>
          <w:tab w:pos="5460" w:val="left"/>
        </w:tabs>
        <w:spacing w:before="0" w:after="0" w:line="240" w:lineRule="auto"/>
        <w:ind w:left="1880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1</w:t>
        <w:tab/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í</w:t>
        <w:tab/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2</w:t>
        <w:tab/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line="240" w:lineRule="auto"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8"/>
          <w:pgSz w:w="12240" w:h="15840"/>
          <w:pgMar w:header="0" w:footer="0" w:top="0" w:bottom="280" w:left="1020" w:right="172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32" w:after="0" w:line="241" w:lineRule="auto"/>
        <w:ind w:left="113" w:right="5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JO</w:t>
      </w:r>
      <w:r>
        <w:rPr>
          <w:rFonts w:ascii="Arial" w:hAnsi="Arial" w:cs="Arial" w:eastAsia="Arial"/>
          <w:b/>
          <w:bCs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9.769997pt;margin-top:16.867857pt;width:238.58998pt;height:13.78pt;mso-position-horizontal-relative:page;mso-position-vertical-relative:paragraph;z-index:-2680" coordorigin="2195,337" coordsize="4772,276">
            <v:group style="position:absolute;left:2201;top:343;width:4760;height:2" coordorigin="2201,343" coordsize="4760,2">
              <v:shape style="position:absolute;left:2201;top:343;width:4760;height:2" coordorigin="2201,343" coordsize="4760,0" path="m2201,343l6961,343e" filled="f" stroked="t" strokeweight=".580pt" strokecolor="#000000">
                <v:path arrowok="t"/>
              </v:shape>
            </v:group>
            <v:group style="position:absolute;left:2206;top:348;width:2;height:254" coordorigin="2206,348" coordsize="2,254">
              <v:shape style="position:absolute;left:2206;top:348;width:2;height:254" coordorigin="2206,348" coordsize="0,254" path="m2206,348l2206,602e" filled="f" stroked="t" strokeweight=".580pt" strokecolor="#000000">
                <v:path arrowok="t"/>
              </v:shape>
            </v:group>
            <v:group style="position:absolute;left:2201;top:607;width:4760;height:2" coordorigin="2201,607" coordsize="4760,2">
              <v:shape style="position:absolute;left:2201;top:607;width:4760;height:2" coordorigin="2201,607" coordsize="4760,0" path="m2201,607l6961,607e" filled="f" stroked="t" strokeweight=".580pt" strokecolor="#000000">
                <v:path arrowok="t"/>
              </v:shape>
            </v:group>
            <v:group style="position:absolute;left:3500;top:348;width:2;height:254" coordorigin="3500,348" coordsize="2,254">
              <v:shape style="position:absolute;left:3500;top:348;width:2;height:254" coordorigin="3500,348" coordsize="0,254" path="m3500,348l3500,602e" filled="f" stroked="t" strokeweight=".580pt" strokecolor="#000000">
                <v:path arrowok="t"/>
              </v:shape>
            </v:group>
            <v:group style="position:absolute;left:4652;top:348;width:2;height:254" coordorigin="4652,348" coordsize="2,254">
              <v:shape style="position:absolute;left:4652;top:348;width:2;height:254" coordorigin="4652,348" coordsize="0,254" path="m4652,348l4652,602e" filled="f" stroked="t" strokeweight=".58001pt" strokecolor="#000000">
                <v:path arrowok="t"/>
              </v:shape>
            </v:group>
            <v:group style="position:absolute;left:5804;top:348;width:2;height:254" coordorigin="5804,348" coordsize="2,254">
              <v:shape style="position:absolute;left:5804;top:348;width:2;height:254" coordorigin="5804,348" coordsize="0,254" path="m5804,348l5804,602e" filled="f" stroked="t" strokeweight=".579980pt" strokecolor="#000000">
                <v:path arrowok="t"/>
              </v:shape>
            </v:group>
            <v:group style="position:absolute;left:6957;top:348;width:2;height:254" coordorigin="6957,348" coordsize="2,254">
              <v:shape style="position:absolute;left:6957;top:348;width:2;height:254" coordorigin="6957,348" coordsize="0,254" path="m6957,348l6957,602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27.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gra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¿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scó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o?</w:t>
      </w:r>
    </w:p>
    <w:p>
      <w:pPr>
        <w:tabs>
          <w:tab w:pos="2540" w:val="left"/>
          <w:tab w:pos="4140" w:val="left"/>
          <w:tab w:pos="5200" w:val="left"/>
        </w:tabs>
        <w:spacing w:before="92" w:after="0" w:line="248" w:lineRule="exact"/>
        <w:ind w:left="1772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1</w:t>
        <w:tab/>
      </w:r>
      <w:r>
        <w:rPr>
          <w:rFonts w:ascii="Arial" w:hAnsi="Arial" w:cs="Arial" w:eastAsia="Arial"/>
          <w:spacing w:val="2"/>
          <w:w w:val="100"/>
          <w:position w:val="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í</w:t>
        <w:tab/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2</w:t>
        <w:tab/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No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28.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scó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evó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2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5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6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ño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años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ás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años</w:t>
            </w:r>
          </w:p>
        </w:tc>
      </w:tr>
      <w:tr>
        <w:trPr>
          <w:trHeight w:val="26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desoc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do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52" w:lineRule="exact"/>
        <w:ind w:left="113" w:right="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JO.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1" w:lineRule="auto"/>
        <w:ind w:left="473" w:right="5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29.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¿A</w:t>
      </w:r>
      <w:r>
        <w:rPr>
          <w:rFonts w:ascii="Arial" w:hAnsi="Arial" w:cs="Arial" w:eastAsia="Arial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ué</w:t>
      </w:r>
      <w:r>
        <w:rPr>
          <w:rFonts w:ascii="Arial" w:hAnsi="Arial" w:cs="Arial" w:eastAsia="Arial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ora</w:t>
      </w:r>
      <w:r>
        <w:rPr>
          <w:rFonts w:ascii="Arial" w:hAnsi="Arial" w:cs="Arial" w:eastAsia="Arial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/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eo</w:t>
      </w:r>
      <w:r>
        <w:rPr>
          <w:rFonts w:ascii="Arial" w:hAnsi="Arial" w:cs="Arial" w:eastAsia="Arial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sus</w:t>
      </w:r>
      <w:r>
        <w:rPr>
          <w:rFonts w:ascii="Arial" w:hAnsi="Arial" w:cs="Arial" w:eastAsia="Arial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estud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sgrad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?: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1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scasa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al</w:t>
            </w:r>
          </w:p>
        </w:tc>
      </w:tr>
      <w:tr>
        <w:trPr>
          <w:trHeight w:val="26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omed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ceso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área</w:t>
            </w:r>
          </w:p>
        </w:tc>
      </w:tr>
      <w:tr>
        <w:trPr>
          <w:trHeight w:val="26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oral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situac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</w:t>
            </w:r>
          </w:p>
        </w:tc>
      </w:tr>
      <w:tr>
        <w:trPr>
          <w:trHeight w:val="26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acti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:</w:t>
            </w:r>
          </w:p>
        </w:tc>
      </w:tr>
    </w:tbl>
    <w:p>
      <w:pPr>
        <w:spacing w:before="1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52" w:lineRule="exact"/>
        <w:ind w:left="113" w:right="6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JO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30.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ñ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pri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és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estud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.</w:t>
      </w:r>
    </w:p>
    <w:p>
      <w:pPr>
        <w:spacing w:before="9" w:after="0" w:line="20" w:lineRule="exact"/>
        <w:jc w:val="lef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6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57" w:right="1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 w:after="0" w:line="252" w:lineRule="exact"/>
              <w:ind w:left="64" w:right="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emp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516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57" w:right="1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 w:after="0" w:line="252" w:lineRule="exact"/>
              <w:ind w:left="64" w:right="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prop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esa</w:t>
            </w:r>
          </w:p>
        </w:tc>
      </w:tr>
      <w:tr>
        <w:trPr>
          <w:trHeight w:val="516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 w:after="0" w:line="252" w:lineRule="exact"/>
              <w:ind w:left="64" w:right="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emp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nstituc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57" w:right="1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</w:t>
            </w:r>
          </w:p>
        </w:tc>
      </w:tr>
      <w:tr>
        <w:trPr>
          <w:trHeight w:val="516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comend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516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680" w:val="left"/>
                <w:tab w:pos="2460" w:val="left"/>
                <w:tab w:pos="2980" w:val="left"/>
              </w:tabs>
              <w:spacing w:before="1" w:after="0" w:line="252" w:lineRule="exact"/>
              <w:ind w:left="64" w:right="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  <w:tab/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680" w:val="left"/>
                <w:tab w:pos="2460" w:val="left"/>
                <w:tab w:pos="2980" w:val="left"/>
              </w:tabs>
              <w:spacing w:before="2" w:after="0" w:line="252" w:lineRule="exact"/>
              <w:ind w:left="64" w:right="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  <w:tab/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pgSz w:w="12240" w:h="15840"/>
          <w:pgMar w:header="1410" w:footer="0" w:top="1620" w:bottom="280" w:left="1020" w:right="1020"/>
        </w:sectPr>
      </w:pPr>
    </w:p>
    <w:p>
      <w:pPr>
        <w:spacing w:before="0" w:after="0" w:line="190" w:lineRule="exact"/>
        <w:jc w:val="lef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2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6" w:hRule="exact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14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4" w:after="0" w:line="252" w:lineRule="exact"/>
              <w:ind w:left="321" w:right="180" w:hanging="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1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</w:t>
            </w:r>
          </w:p>
        </w:tc>
      </w:tr>
      <w:tr>
        <w:trPr>
          <w:trHeight w:val="264" w:hRule="exact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grado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ama</w:t>
            </w:r>
            <w:r>
              <w:rPr>
                <w:rFonts w:ascii="Arial" w:hAnsi="Arial" w:cs="Arial" w:eastAsia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spacing w:before="1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nstituc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ad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</w:tabs>
              <w:spacing w:before="1" w:after="0" w:line="252" w:lineRule="exact"/>
              <w:ind w:left="424" w:right="1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ares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estar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hab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32" w:after="0" w:line="241" w:lineRule="auto"/>
        <w:ind w:left="113" w:right="4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32.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¿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pri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scó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emp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?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84" w:right="26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26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284" w:right="26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do</w:t>
            </w:r>
          </w:p>
        </w:tc>
      </w:tr>
      <w:tr>
        <w:trPr>
          <w:trHeight w:val="264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84" w:right="26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262" w:hRule="exact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84" w:right="26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7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</w:tr>
    </w:tbl>
    <w:p>
      <w:pPr>
        <w:spacing w:before="1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EMP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8880" w:val="left"/>
        </w:tabs>
        <w:spacing w:before="0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position w:val="0"/>
          <w:sz w:val="22"/>
          <w:szCs w:val="22"/>
        </w:rPr>
        <w:t>33.</w:t>
      </w:r>
      <w:r>
        <w:rPr>
          <w:rFonts w:ascii="Arial" w:hAnsi="Arial" w:cs="Arial" w:eastAsia="Arial"/>
          <w:spacing w:val="-7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omb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la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m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pr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sa/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nstituc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ón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en</w:t>
      </w:r>
      <w:r>
        <w:rPr>
          <w:rFonts w:ascii="Arial" w:hAnsi="Arial" w:cs="Arial" w:eastAsia="Arial"/>
          <w:spacing w:val="-4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q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ue</w:t>
      </w:r>
      <w:r>
        <w:rPr>
          <w:rFonts w:ascii="Arial" w:hAnsi="Arial" w:cs="Arial" w:eastAsia="Arial"/>
          <w:spacing w:val="-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b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j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: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position w:val="0"/>
          <w:sz w:val="22"/>
          <w:szCs w:val="22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34.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: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4" w:hRule="exact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eta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262" w:hRule="exact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64" w:hRule="exact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do</w:t>
            </w:r>
          </w:p>
        </w:tc>
      </w:tr>
    </w:tbl>
    <w:p>
      <w:pPr>
        <w:spacing w:before="85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35.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esto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s: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66" w:right="14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sor</w:t>
            </w:r>
          </w:p>
        </w:tc>
      </w:tr>
      <w:tr>
        <w:trPr>
          <w:trHeight w:val="264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émico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66" w:right="14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éc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262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ector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66" w:right="14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estab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264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1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al</w:t>
            </w:r>
          </w:p>
        </w:tc>
      </w:tr>
      <w:tr>
        <w:trPr>
          <w:trHeight w:val="264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ño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al</w:t>
            </w:r>
          </w:p>
        </w:tc>
      </w:tr>
      <w:tr>
        <w:trPr>
          <w:trHeight w:val="262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área</w:t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13.36998pt;margin-top:19.531889pt;width:281.070050pt;height:13.77998pt;mso-position-horizontal-relative:page;mso-position-vertical-relative:paragraph;z-index:-2679" coordorigin="2267,391" coordsize="5621,276">
            <v:group style="position:absolute;left:2273;top:396;width:5610;height:2" coordorigin="2273,396" coordsize="5610,2">
              <v:shape style="position:absolute;left:2273;top:396;width:5610;height:2" coordorigin="2273,396" coordsize="5610,0" path="m2273,396l7883,396e" filled="f" stroked="t" strokeweight=".579980pt" strokecolor="#000000">
                <v:path arrowok="t"/>
              </v:shape>
            </v:group>
            <v:group style="position:absolute;left:2278;top:401;width:2;height:254" coordorigin="2278,401" coordsize="2,254">
              <v:shape style="position:absolute;left:2278;top:401;width:2;height:254" coordorigin="2278,401" coordsize="0,254" path="m2278,401l2278,656e" filled="f" stroked="t" strokeweight=".580pt" strokecolor="#000000">
                <v:path arrowok="t"/>
              </v:shape>
            </v:group>
            <v:group style="position:absolute;left:2273;top:660;width:5610;height:2" coordorigin="2273,660" coordsize="5610,2">
              <v:shape style="position:absolute;left:2273;top:660;width:5610;height:2" coordorigin="2273,660" coordsize="5610,0" path="m2273,660l7883,660e" filled="f" stroked="t" strokeweight=".58004pt" strokecolor="#000000">
                <v:path arrowok="t"/>
              </v:shape>
            </v:group>
            <v:group style="position:absolute;left:2914;top:401;width:2;height:254" coordorigin="2914,401" coordsize="2,254">
              <v:shape style="position:absolute;left:2914;top:401;width:2;height:254" coordorigin="2914,401" coordsize="0,254" path="m2914,401l2914,656e" filled="f" stroked="t" strokeweight=".580pt" strokecolor="#000000">
                <v:path arrowok="t"/>
              </v:shape>
            </v:group>
            <v:group style="position:absolute;left:7878;top:401;width:2;height:254" coordorigin="7878,401" coordsize="2,254">
              <v:shape style="position:absolute;left:7878;top:401;width:2;height:254" coordorigin="7878,401" coordsize="0,254" path="m7878,401l7878,656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36.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amaño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em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/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nstituc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s: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1960" w:val="left"/>
        </w:tabs>
        <w:spacing w:before="0" w:after="0" w:line="240" w:lineRule="auto"/>
        <w:ind w:left="1515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1</w:t>
        <w:tab/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o: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15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emp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</w:t>
      </w:r>
    </w:p>
    <w:p>
      <w:pPr>
        <w:spacing w:line="240" w:lineRule="auto"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10"/>
          <w:pgSz w:w="12240" w:h="15840"/>
          <w:pgMar w:header="1410" w:footer="0" w:top="1620" w:bottom="280" w:left="1020" w:right="1040"/>
        </w:sectPr>
      </w:pPr>
    </w:p>
    <w:p>
      <w:pPr>
        <w:spacing w:before="2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2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ñ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emp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a: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</w:tr>
      <w:tr>
        <w:trPr>
          <w:trHeight w:val="26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ás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37.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ñ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e:</w:t>
      </w:r>
    </w:p>
    <w:p>
      <w:pPr>
        <w:spacing w:before="9" w:after="0" w:line="80" w:lineRule="exact"/>
        <w:jc w:val="left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2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do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da</w:t>
            </w:r>
          </w:p>
        </w:tc>
      </w:tr>
      <w:tr>
        <w:trPr>
          <w:trHeight w:val="26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do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</w:p>
        </w:tc>
      </w:tr>
    </w:tbl>
    <w:p>
      <w:pPr>
        <w:spacing w:before="9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11.57pt;margin-top:15.667873pt;width:281.06998pt;height:13.66pt;mso-position-horizontal-relative:page;mso-position-vertical-relative:paragraph;z-index:-2678" coordorigin="2231,313" coordsize="5621,273">
            <v:group style="position:absolute;left:2237;top:319;width:5610;height:2" coordorigin="2237,319" coordsize="5610,2">
              <v:shape style="position:absolute;left:2237;top:319;width:5610;height:2" coordorigin="2237,319" coordsize="5610,0" path="m2237,319l7847,319e" filled="f" stroked="t" strokeweight=".580pt" strokecolor="#000000">
                <v:path arrowok="t"/>
              </v:shape>
            </v:group>
            <v:group style="position:absolute;left:2242;top:324;width:2;height:252" coordorigin="2242,324" coordsize="2,252">
              <v:shape style="position:absolute;left:2242;top:324;width:2;height:252" coordorigin="2242,324" coordsize="0,252" path="m2242,324l2242,576e" filled="f" stroked="t" strokeweight=".580pt" strokecolor="#000000">
                <v:path arrowok="t"/>
              </v:shape>
            </v:group>
            <v:group style="position:absolute;left:2237;top:581;width:5610;height:2" coordorigin="2237,581" coordsize="5610,2">
              <v:shape style="position:absolute;left:2237;top:581;width:5610;height:2" coordorigin="2237,581" coordsize="5610,0" path="m2237,581l7847,581e" filled="f" stroked="t" strokeweight=".580pt" strokecolor="#000000">
                <v:path arrowok="t"/>
              </v:shape>
            </v:group>
            <v:group style="position:absolute;left:3447;top:324;width:2;height:252" coordorigin="3447,324" coordsize="2,252">
              <v:shape style="position:absolute;left:3447;top:324;width:2;height:252" coordorigin="3447,324" coordsize="0,252" path="m3447,324l3447,576e" filled="f" stroked="t" strokeweight=".580pt" strokecolor="#000000">
                <v:path arrowok="t"/>
              </v:shape>
            </v:group>
            <v:group style="position:absolute;left:5007;top:324;width:2;height:252" coordorigin="5007,324" coordsize="2,252">
              <v:shape style="position:absolute;left:5007;top:324;width:2;height:252" coordorigin="5007,324" coordsize="0,252" path="m5007,324l5007,576e" filled="f" stroked="t" strokeweight=".580pt" strokecolor="#000000">
                <v:path arrowok="t"/>
              </v:shape>
            </v:group>
            <v:group style="position:absolute;left:6140;top:324;width:2;height:252" coordorigin="6140,324" coordsize="2,252">
              <v:shape style="position:absolute;left:6140;top:324;width:2;height:252" coordorigin="6140,324" coordsize="0,252" path="m6140,324l6140,576e" filled="f" stroked="t" strokeweight=".58001pt" strokecolor="#000000">
                <v:path arrowok="t"/>
              </v:shape>
            </v:group>
            <v:group style="position:absolute;left:7842;top:324;width:2;height:252" coordorigin="7842,324" coordsize="2,252">
              <v:shape style="position:absolute;left:7842;top:324;width:2;height:252" coordorigin="7842,324" coordsize="0,252" path="m7842,324l7842,57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38.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é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í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emp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/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nstit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es:</w:t>
      </w:r>
    </w:p>
    <w:p>
      <w:pPr>
        <w:tabs>
          <w:tab w:pos="2840" w:val="left"/>
          <w:tab w:pos="4480" w:val="left"/>
          <w:tab w:pos="5580" w:val="left"/>
        </w:tabs>
        <w:spacing w:before="68" w:after="0" w:line="240" w:lineRule="auto"/>
        <w:ind w:left="1762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1</w:t>
        <w:tab/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ú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  <w:tab/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2</w:t>
        <w:tab/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0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4.664001pt;margin-top:24.887041pt;width:134.640893pt;height:.1pt;mso-position-horizontal-relative:page;mso-position-vertical-relative:paragraph;z-index:-2676" coordorigin="1493,498" coordsize="2693,2">
            <v:shape style="position:absolute;left:1493;top:498;width:2693;height:2" coordorigin="1493,498" coordsize="2693,0" path="m1493,498l4186,498e" filled="f" stroked="t" strokeweight=".6955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39.</w:t>
      </w:r>
      <w:r>
        <w:rPr>
          <w:rFonts w:ascii="Arial" w:hAnsi="Arial" w:cs="Arial" w:eastAsia="Arial"/>
          <w:spacing w:val="-7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2"/>
          <w:w w:val="100"/>
          <w:position w:val="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ue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8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su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8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eso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8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position w:val="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su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7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8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actual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9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(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nc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position w:val="0"/>
          <w:sz w:val="22"/>
          <w:szCs w:val="22"/>
        </w:rPr>
        <w:t>y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do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8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13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y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6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position w:val="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estac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position w:val="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)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: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 </w:t>
      </w:r>
      <w:r>
        <w:rPr>
          <w:rFonts w:ascii="Arial" w:hAnsi="Arial" w:cs="Arial" w:eastAsia="Arial"/>
          <w:spacing w:val="12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: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160" w:val="left"/>
        </w:tabs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40.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úme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a: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w w:val="10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880" w:val="left"/>
        </w:tabs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41.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ha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w w:val="10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4.25pt;margin-top:18.547863pt;width:344.79001pt;height:26.38pt;mso-position-horizontal-relative:page;mso-position-vertical-relative:paragraph;z-index:-2677" coordorigin="2085,371" coordsize="6896,528">
            <v:group style="position:absolute;left:2091;top:377;width:6884;height:2" coordorigin="2091,377" coordsize="6884,2">
              <v:shape style="position:absolute;left:2091;top:377;width:6884;height:2" coordorigin="2091,377" coordsize="6884,0" path="m2091,377l8975,377e" filled="f" stroked="t" strokeweight=".580pt" strokecolor="#000000">
                <v:path arrowok="t"/>
              </v:shape>
            </v:group>
            <v:group style="position:absolute;left:2096;top:382;width:2;height:506" coordorigin="2096,382" coordsize="2,506">
              <v:shape style="position:absolute;left:2096;top:382;width:2;height:506" coordorigin="2096,382" coordsize="0,506" path="m2096,382l2096,888e" filled="f" stroked="t" strokeweight=".580pt" strokecolor="#000000">
                <v:path arrowok="t"/>
              </v:shape>
            </v:group>
            <v:group style="position:absolute;left:2091;top:893;width:6884;height:2" coordorigin="2091,893" coordsize="6884,2">
              <v:shape style="position:absolute;left:2091;top:893;width:6884;height:2" coordorigin="2091,893" coordsize="6884,0" path="m2091,893l8975,893e" filled="f" stroked="t" strokeweight=".579980pt" strokecolor="#000000">
                <v:path arrowok="t"/>
              </v:shape>
            </v:group>
            <v:group style="position:absolute;left:2448;top:382;width:2;height:506" coordorigin="2448,382" coordsize="2,506">
              <v:shape style="position:absolute;left:2448;top:382;width:2;height:506" coordorigin="2448,382" coordsize="0,506" path="m2448,382l2448,888e" filled="f" stroked="t" strokeweight=".580pt" strokecolor="#000000">
                <v:path arrowok="t"/>
              </v:shape>
            </v:group>
            <v:group style="position:absolute;left:3867;top:382;width:2;height:506" coordorigin="3867,382" coordsize="2,506">
              <v:shape style="position:absolute;left:3867;top:382;width:2;height:506" coordorigin="3867,382" coordsize="0,506" path="m3867,382l3867,888e" filled="f" stroked="t" strokeweight=".580pt" strokecolor="#000000">
                <v:path arrowok="t"/>
              </v:shape>
            </v:group>
            <v:group style="position:absolute;left:4151;top:382;width:2;height:506" coordorigin="4151,382" coordsize="2,506">
              <v:shape style="position:absolute;left:4151;top:382;width:2;height:506" coordorigin="4151,382" coordsize="0,506" path="m4151,382l4151,888e" filled="f" stroked="t" strokeweight=".58001pt" strokecolor="#000000">
                <v:path arrowok="t"/>
              </v:shape>
            </v:group>
            <v:group style="position:absolute;left:5569;top:382;width:2;height:506" coordorigin="5569,382" coordsize="2,506">
              <v:shape style="position:absolute;left:5569;top:382;width:2;height:506" coordorigin="5569,382" coordsize="0,506" path="m5569,382l5569,888e" filled="f" stroked="t" strokeweight=".579980pt" strokecolor="#000000">
                <v:path arrowok="t"/>
              </v:shape>
            </v:group>
            <v:group style="position:absolute;left:5852;top:382;width:2;height:506" coordorigin="5852,382" coordsize="2,506">
              <v:shape style="position:absolute;left:5852;top:382;width:2;height:506" coordorigin="5852,382" coordsize="0,506" path="m5852,382l5852,888e" filled="f" stroked="t" strokeweight=".579980pt" strokecolor="#000000">
                <v:path arrowok="t"/>
              </v:shape>
            </v:group>
            <v:group style="position:absolute;left:7269;top:382;width:2;height:506" coordorigin="7269,382" coordsize="2,506">
              <v:shape style="position:absolute;left:7269;top:382;width:2;height:506" coordorigin="7269,382" coordsize="0,506" path="m7269,382l7269,888e" filled="f" stroked="t" strokeweight=".579980pt" strokecolor="#000000">
                <v:path arrowok="t"/>
              </v:shape>
            </v:group>
            <v:group style="position:absolute;left:7554;top:382;width:2;height:506" coordorigin="7554,382" coordsize="2,506">
              <v:shape style="position:absolute;left:7554;top:382;width:2;height:506" coordorigin="7554,382" coordsize="0,506" path="m7554,382l7554,888e" filled="f" stroked="t" strokeweight=".579980pt" strokecolor="#000000">
                <v:path arrowok="t"/>
              </v:shape>
            </v:group>
            <v:group style="position:absolute;left:8970;top:382;width:2;height:506" coordorigin="8970,382" coordsize="2,506">
              <v:shape style="position:absolute;left:8970;top:382;width:2;height:506" coordorigin="8970,382" coordsize="0,506" path="m8970,382l8970,888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42.</w:t>
      </w:r>
      <w:r>
        <w:rPr>
          <w:rFonts w:ascii="Arial" w:hAnsi="Arial" w:cs="Arial" w:eastAsia="Arial"/>
          <w:spacing w:val="-7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¿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position w:val="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ué</w:t>
      </w:r>
      <w:r>
        <w:rPr>
          <w:rFonts w:ascii="Arial" w:hAnsi="Arial" w:cs="Arial" w:eastAsia="Arial"/>
          <w:spacing w:val="-4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da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co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nc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de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su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position w:val="0"/>
          <w:sz w:val="22"/>
          <w:szCs w:val="22"/>
        </w:rPr>
        <w:t>v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al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con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os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position w:val="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2"/>
          <w:w w:val="100"/>
          <w:position w:val="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os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de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position w:val="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a?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</w:r>
    </w:p>
    <w:p>
      <w:pPr>
        <w:spacing w:line="248" w:lineRule="exact"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11"/>
          <w:pgSz w:w="12240" w:h="15840"/>
          <w:pgMar w:header="0" w:footer="0" w:top="0" w:bottom="280" w:left="1020" w:right="1020"/>
        </w:sectPr>
      </w:pPr>
    </w:p>
    <w:p>
      <w:pPr>
        <w:spacing w:before="1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900" w:val="left"/>
        </w:tabs>
        <w:spacing w:before="0" w:after="0" w:line="241" w:lineRule="auto"/>
        <w:ind w:left="1532" w:right="-58" w:hanging="3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1</w:t>
        <w:tab/>
        <w:tab/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tabs>
          <w:tab w:pos="680" w:val="left"/>
        </w:tabs>
        <w:spacing w:before="0" w:after="0" w:line="241" w:lineRule="auto"/>
        <w:ind w:left="305" w:right="-58" w:hanging="30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2</w:t>
        <w:tab/>
        <w:tab/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tabs>
          <w:tab w:pos="480" w:val="left"/>
        </w:tabs>
        <w:spacing w:before="0" w:after="0" w:line="241" w:lineRule="auto"/>
        <w:ind w:left="305" w:right="-58" w:hanging="30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3</w:t>
        <w:tab/>
        <w:tab/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tabs>
          <w:tab w:pos="660" w:val="left"/>
        </w:tabs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4</w:t>
        <w:tab/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al</w:t>
      </w:r>
    </w:p>
    <w:p>
      <w:pPr>
        <w:spacing w:before="1" w:after="0" w:line="248" w:lineRule="exact"/>
        <w:ind w:left="28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C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nc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nc</w:t>
      </w:r>
      <w:r>
        <w:rPr>
          <w:rFonts w:ascii="Arial" w:hAnsi="Arial" w:cs="Arial" w:eastAsia="Arial"/>
          <w:spacing w:val="-1"/>
          <w:w w:val="100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position w:val="0"/>
          <w:sz w:val="22"/>
          <w:szCs w:val="22"/>
        </w:rPr>
      </w:r>
    </w:p>
    <w:p>
      <w:pPr>
        <w:spacing w:line="248" w:lineRule="exact"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0" w:bottom="280" w:left="1020" w:right="1020"/>
          <w:cols w:num="4" w:equalWidth="0">
            <w:col w:w="2742" w:space="184"/>
            <w:col w:w="1516" w:space="186"/>
            <w:col w:w="1516" w:space="184"/>
            <w:col w:w="3872"/>
          </w:cols>
        </w:sectPr>
      </w:pPr>
    </w:p>
    <w:p>
      <w:pPr>
        <w:spacing w:before="5" w:after="0" w:line="120" w:lineRule="exact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43.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sector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(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a)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: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o,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78" w:right="1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264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78" w:right="1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</w:tr>
      <w:tr>
        <w:trPr>
          <w:trHeight w:val="262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5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éc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cos</w:t>
            </w:r>
          </w:p>
        </w:tc>
      </w:tr>
      <w:tr>
        <w:trPr>
          <w:trHeight w:val="264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ucc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5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ud</w:t>
            </w:r>
          </w:p>
        </w:tc>
      </w:tr>
      <w:tr>
        <w:trPr>
          <w:trHeight w:val="262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ome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5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erno</w:t>
            </w:r>
          </w:p>
        </w:tc>
      </w:tr>
      <w:tr>
        <w:trPr>
          <w:trHeight w:val="516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4" w:after="0" w:line="252" w:lineRule="exact"/>
              <w:ind w:left="64" w:right="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os,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15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64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e/c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42" w:after="0" w:line="252" w:lineRule="exact"/>
        <w:ind w:left="473" w:right="6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44.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ñ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3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acti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usted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sem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ñ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a;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erdo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a:</w:t>
      </w:r>
    </w:p>
    <w:tbl>
      <w:tblPr>
        <w:tblW w:w="0" w:type="auto"/>
        <w:jc w:val="left"/>
        <w:tblInd w:w="5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09" w:right="8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8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</w:tr>
      <w:tr>
        <w:trPr>
          <w:trHeight w:val="265" w:hRule="exact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09" w:right="8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8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espec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262" w:hRule="exact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09" w:right="8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ect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8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14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</w:p>
        </w:tc>
      </w:tr>
      <w:tr>
        <w:trPr>
          <w:trHeight w:val="264" w:hRule="exact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09" w:right="8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8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</w:tc>
      </w:tr>
      <w:tr>
        <w:trPr>
          <w:trHeight w:val="262" w:hRule="exact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09" w:right="8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8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</w:p>
        </w:tc>
      </w:tr>
      <w:tr>
        <w:trPr>
          <w:trHeight w:val="264" w:hRule="exact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109" w:right="8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8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264" w:hRule="exact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09" w:right="8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8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</w:p>
        </w:tc>
      </w:tr>
      <w:tr>
        <w:trPr>
          <w:trHeight w:val="262" w:hRule="exact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09" w:right="8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8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19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264" w:hRule="exact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09" w:right="8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8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20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</w:p>
        </w:tc>
      </w:tr>
      <w:tr>
        <w:trPr>
          <w:trHeight w:val="262" w:hRule="exact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8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8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21</w:t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64" w:hRule="exact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8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esti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before="7" w:after="0" w:line="170" w:lineRule="exact"/>
        <w:jc w:val="lef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45.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ñ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és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:</w:t>
      </w:r>
    </w:p>
    <w:p>
      <w:pPr>
        <w:spacing w:line="240" w:lineRule="auto"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0" w:bottom="280" w:left="1020" w:right="1020"/>
        </w:sectPr>
      </w:pPr>
    </w:p>
    <w:p>
      <w:pPr>
        <w:spacing w:before="1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6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57" w:right="1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emp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spacing w:before="2" w:after="0" w:line="240" w:lineRule="auto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</w:tc>
      </w:tr>
      <w:tr>
        <w:trPr>
          <w:trHeight w:val="516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57" w:right="1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prop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o,</w:t>
            </w:r>
          </w:p>
          <w:p>
            <w:pPr>
              <w:spacing w:before="1" w:after="0" w:line="240" w:lineRule="auto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esa</w:t>
            </w:r>
          </w:p>
        </w:tc>
      </w:tr>
      <w:tr>
        <w:trPr>
          <w:trHeight w:val="516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emp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spacing w:before="1" w:after="0" w:line="240" w:lineRule="auto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nstituc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57" w:right="1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</w:t>
            </w:r>
          </w:p>
        </w:tc>
      </w:tr>
      <w:tr>
        <w:trPr>
          <w:trHeight w:val="516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comend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al</w:t>
            </w:r>
          </w:p>
        </w:tc>
      </w:tr>
      <w:tr>
        <w:trPr>
          <w:trHeight w:val="516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680" w:val="left"/>
                <w:tab w:pos="2460" w:val="left"/>
                <w:tab w:pos="298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  <w:tab/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un</w:t>
            </w:r>
          </w:p>
          <w:p>
            <w:pPr>
              <w:spacing w:before="1" w:after="0" w:line="240" w:lineRule="auto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3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516" w:hRule="exact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42" w:right="1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3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680" w:val="left"/>
                <w:tab w:pos="2460" w:val="left"/>
                <w:tab w:pos="298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  <w:tab/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un</w:t>
            </w:r>
          </w:p>
          <w:p>
            <w:pPr>
              <w:spacing w:before="1" w:after="0" w:line="240" w:lineRule="auto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before="0" w:after="0" w:line="120" w:lineRule="exact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11.809998pt;margin-top:18.497866pt;width:217.20998pt;height:13.78pt;mso-position-horizontal-relative:page;mso-position-vertical-relative:paragraph;z-index:-2675" coordorigin="2236,370" coordsize="4344,276">
            <v:group style="position:absolute;left:2242;top:376;width:4333;height:2" coordorigin="2242,376" coordsize="4333,2">
              <v:shape style="position:absolute;left:2242;top:376;width:4333;height:2" coordorigin="2242,376" coordsize="4333,0" path="m2242,376l6575,376e" filled="f" stroked="t" strokeweight=".580pt" strokecolor="#000000">
                <v:path arrowok="t"/>
              </v:shape>
            </v:group>
            <v:group style="position:absolute;left:2247;top:381;width:2;height:254" coordorigin="2247,381" coordsize="2,254">
              <v:shape style="position:absolute;left:2247;top:381;width:2;height:254" coordorigin="2247,381" coordsize="0,254" path="m2247,381l2247,635e" filled="f" stroked="t" strokeweight=".580pt" strokecolor="#000000">
                <v:path arrowok="t"/>
              </v:shape>
            </v:group>
            <v:group style="position:absolute;left:2242;top:640;width:4333;height:2" coordorigin="2242,640" coordsize="4333,2">
              <v:shape style="position:absolute;left:2242;top:640;width:4333;height:2" coordorigin="2242,640" coordsize="4333,0" path="m2242,640l6575,640e" filled="f" stroked="t" strokeweight=".580pt" strokecolor="#000000">
                <v:path arrowok="t"/>
              </v:shape>
            </v:group>
            <v:group style="position:absolute;left:3168;top:381;width:2;height:254" coordorigin="3168,381" coordsize="2,254">
              <v:shape style="position:absolute;left:3168;top:381;width:2;height:254" coordorigin="3168,381" coordsize="0,254" path="m3168,381l3168,635e" filled="f" stroked="t" strokeweight=".580pt" strokecolor="#000000">
                <v:path arrowok="t"/>
              </v:shape>
            </v:group>
            <v:group style="position:absolute;left:4443;top:381;width:2;height:254" coordorigin="4443,381" coordsize="2,254">
              <v:shape style="position:absolute;left:4443;top:381;width:2;height:254" coordorigin="4443,381" coordsize="0,254" path="m4443,381l4443,635e" filled="f" stroked="t" strokeweight=".580pt" strokecolor="#000000">
                <v:path arrowok="t"/>
              </v:shape>
            </v:group>
            <v:group style="position:absolute;left:5365;top:381;width:2;height:254" coordorigin="5365,381" coordsize="2,254">
              <v:shape style="position:absolute;left:5365;top:381;width:2;height:254" coordorigin="5365,381" coordsize="0,254" path="m5365,381l5365,635e" filled="f" stroked="t" strokeweight=".58001pt" strokecolor="#000000">
                <v:path arrowok="t"/>
              </v:shape>
            </v:group>
            <v:group style="position:absolute;left:6570;top:381;width:2;height:254" coordorigin="6570,381" coordsize="2,254">
              <v:shape style="position:absolute;left:6570;top:381;width:2;height:254" coordorigin="6570,381" coordsize="0,254" path="m6570,381l6570,63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46.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¿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ás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emp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pri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emp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?</w:t>
      </w:r>
    </w:p>
    <w:p>
      <w:pPr>
        <w:tabs>
          <w:tab w:pos="2680" w:val="left"/>
          <w:tab w:pos="3820" w:val="left"/>
          <w:tab w:pos="4800" w:val="left"/>
        </w:tabs>
        <w:spacing w:before="93" w:after="0" w:line="240" w:lineRule="auto"/>
        <w:ind w:left="1625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1</w:t>
        <w:tab/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í</w:t>
        <w:tab/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2</w:t>
        <w:tab/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47.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eme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ario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: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empo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al</w:t>
            </w:r>
          </w:p>
        </w:tc>
      </w:tr>
      <w:tr>
        <w:trPr>
          <w:trHeight w:val="26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empo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ecto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do</w:t>
            </w:r>
          </w:p>
        </w:tc>
      </w:tr>
    </w:tbl>
    <w:p>
      <w:pPr>
        <w:spacing w:before="2" w:after="0" w:line="110" w:lineRule="exact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4800" w:val="left"/>
        </w:tabs>
        <w:spacing w:before="0" w:after="0" w:line="252" w:lineRule="exact"/>
        <w:ind w:left="473" w:right="5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48.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¿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ntos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ha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nó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sus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?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(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w w:val="10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1" w:lineRule="auto"/>
        <w:ind w:left="473" w:right="5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49.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usted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emp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:</w:t>
      </w:r>
    </w:p>
    <w:p>
      <w:pPr>
        <w:spacing w:before="0" w:after="0" w:line="90" w:lineRule="exact"/>
        <w:jc w:val="left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oró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26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oró</w:t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0" w:after="0" w:line="241" w:lineRule="auto"/>
        <w:ind w:left="473" w:right="5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50.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usted</w:t>
      </w:r>
      <w:r>
        <w:rPr>
          <w:rFonts w:ascii="Arial" w:hAnsi="Arial" w:cs="Arial" w:eastAsia="Arial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/>
          <w:bCs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emp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eo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eri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eso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: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0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oró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26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oró</w:t>
            </w:r>
          </w:p>
        </w:tc>
      </w:tr>
    </w:tbl>
    <w:p>
      <w:pPr>
        <w:spacing w:before="2" w:after="0" w:line="180" w:lineRule="exact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LME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51.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ñ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ás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2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é,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usc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26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oy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dí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do</w:t>
            </w:r>
          </w:p>
        </w:tc>
      </w:tr>
      <w:tr>
        <w:trPr>
          <w:trHeight w:val="26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neces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ud</w:t>
            </w:r>
          </w:p>
        </w:tc>
      </w:tr>
      <w:tr>
        <w:trPr>
          <w:trHeight w:val="262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sca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64" w:hRule="exact"/>
        </w:trPr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4" w:right="1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</w:p>
        </w:tc>
      </w:tr>
    </w:tbl>
    <w:p>
      <w:pPr>
        <w:spacing w:line="250" w:lineRule="exact"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12"/>
          <w:pgSz w:w="12240" w:h="15840"/>
          <w:pgMar w:header="0" w:footer="0" w:top="0" w:bottom="280" w:left="1020" w:right="102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Ñ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1" w:lineRule="auto"/>
        <w:ind w:left="473" w:right="35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52.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¿Qué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usted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os?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uz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da:</w:t>
      </w:r>
    </w:p>
    <w:p>
      <w:pPr>
        <w:spacing w:before="5" w:after="0" w:line="90" w:lineRule="exact"/>
        <w:jc w:val="left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6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 w:after="0" w:line="252" w:lineRule="exact"/>
              <w:ind w:left="347" w:right="61" w:hanging="2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sati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 w:after="0" w:line="252" w:lineRule="exact"/>
              <w:ind w:left="205" w:right="92" w:hanging="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sati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768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 w:after="0" w:line="252" w:lineRule="exact"/>
              <w:ind w:left="424" w:right="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esta</w:t>
            </w:r>
            <w:r>
              <w:rPr>
                <w:rFonts w:ascii="Arial" w:hAnsi="Arial" w:cs="Arial" w:eastAsia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</w:p>
          <w:p>
            <w:pPr>
              <w:spacing w:before="0" w:after="0" w:line="251" w:lineRule="exact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este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comun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900" w:val="left"/>
                <w:tab w:pos="2180" w:val="left"/>
                <w:tab w:pos="2660" w:val="left"/>
              </w:tabs>
              <w:spacing w:before="1" w:after="0" w:line="252" w:lineRule="exact"/>
              <w:ind w:left="424" w:right="11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La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  <w:tab/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 w:after="0" w:line="252" w:lineRule="exact"/>
              <w:ind w:left="424" w:right="9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un</w:t>
            </w:r>
          </w:p>
          <w:p>
            <w:pPr>
              <w:spacing w:before="1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spacing w:before="1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prob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emas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acti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amb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  <w:tab w:pos="1020" w:val="left"/>
                <w:tab w:pos="2080" w:val="left"/>
                <w:tab w:pos="328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ario</w:t>
              <w:tab/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eso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spacing w:before="1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pres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1140" w:val="left"/>
                <w:tab w:pos="242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k)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La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  <w:tab/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</w:p>
          <w:p>
            <w:pPr>
              <w:spacing w:before="1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</w:tabs>
              <w:spacing w:before="0" w:after="0" w:line="254" w:lineRule="exact"/>
              <w:ind w:left="424" w:right="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prob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emas</w:t>
            </w:r>
            <w:r>
              <w:rPr>
                <w:rFonts w:ascii="Arial" w:hAnsi="Arial" w:cs="Arial" w:eastAsia="Arial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</w:p>
          <w:p>
            <w:pPr>
              <w:spacing w:before="0" w:after="0" w:line="248" w:lineRule="exact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ud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 w:after="0" w:line="252" w:lineRule="exact"/>
              <w:ind w:left="424" w:right="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cer</w:t>
            </w:r>
            <w:r>
              <w:rPr>
                <w:rFonts w:ascii="Arial" w:hAnsi="Arial" w:cs="Arial" w:eastAsia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ad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3"/>
          <w:pgSz w:w="12240" w:h="15840"/>
          <w:pgMar w:header="0" w:footer="0" w:top="0" w:bottom="280" w:left="1020" w:right="72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Ñ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JO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1" w:lineRule="auto"/>
        <w:ind w:left="473" w:right="5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53.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erdo</w:t>
      </w:r>
      <w:r>
        <w:rPr>
          <w:rFonts w:ascii="Arial" w:hAnsi="Arial" w:cs="Arial" w:eastAsia="Arial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oral</w:t>
      </w:r>
      <w:r>
        <w:rPr>
          <w:rFonts w:ascii="Arial" w:hAnsi="Arial" w:cs="Arial" w:eastAsia="Arial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0"/>
          <w:w w:val="100"/>
          <w:sz w:val="22"/>
          <w:szCs w:val="22"/>
        </w:rPr>
        <w:t>actual</w:t>
      </w:r>
      <w:r>
        <w:rPr>
          <w:rFonts w:ascii="Arial" w:hAnsi="Arial" w:cs="Arial" w:eastAsia="Arial"/>
          <w:i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acti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sar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a,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gra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i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i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i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i/>
          <w:spacing w:val="-1"/>
          <w:w w:val="100"/>
          <w:sz w:val="22"/>
          <w:szCs w:val="22"/>
        </w:rPr>
        <w:t>j</w:t>
      </w:r>
      <w:r>
        <w:rPr>
          <w:rFonts w:ascii="Arial" w:hAnsi="Arial" w:cs="Arial" w:eastAsia="Arial"/>
          <w:i/>
          <w:spacing w:val="0"/>
          <w:w w:val="100"/>
          <w:sz w:val="22"/>
          <w:szCs w:val="22"/>
        </w:rPr>
        <w:t>o,</w:t>
      </w:r>
      <w:r>
        <w:rPr>
          <w:rFonts w:ascii="Arial" w:hAnsi="Arial" w:cs="Arial" w:eastAsia="Arial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os: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5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6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9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spacing w:before="1" w:after="0" w:line="240" w:lineRule="auto"/>
              <w:ind w:left="23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556" w:right="5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oca</w:t>
            </w:r>
          </w:p>
          <w:p>
            <w:pPr>
              <w:spacing w:before="1" w:after="0" w:line="240" w:lineRule="auto"/>
              <w:ind w:left="342" w:right="3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3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erada</w:t>
            </w:r>
          </w:p>
          <w:p>
            <w:pPr>
              <w:spacing w:before="1" w:after="0" w:line="240" w:lineRule="auto"/>
              <w:ind w:left="16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335" w:right="32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spacing w:before="1" w:after="0" w:line="240" w:lineRule="auto"/>
              <w:ind w:left="201" w:right="18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516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spacing w:before="1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2.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esp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2220" w:val="left"/>
                <w:tab w:pos="2820" w:val="left"/>
              </w:tabs>
              <w:spacing w:before="1" w:after="0" w:line="252" w:lineRule="exact"/>
              <w:ind w:left="424" w:right="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3.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 w:after="0" w:line="252" w:lineRule="exact"/>
              <w:ind w:left="424" w:right="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4.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spacing w:val="5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5.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ami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nto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6.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spacing w:before="1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7.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1780" w:val="left"/>
                <w:tab w:pos="2660" w:val="left"/>
              </w:tabs>
              <w:spacing w:before="1" w:after="0" w:line="252" w:lineRule="exact"/>
              <w:ind w:left="424" w:right="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8.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  <w:tab/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1820" w:val="left"/>
                <w:tab w:pos="2460" w:val="left"/>
              </w:tabs>
              <w:spacing w:before="1" w:after="0" w:line="252" w:lineRule="exact"/>
              <w:ind w:left="424" w:right="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9.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ús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da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nte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actua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1620" w:val="left"/>
                <w:tab w:pos="2340" w:val="left"/>
                <w:tab w:pos="3480" w:val="left"/>
              </w:tabs>
              <w:spacing w:before="1" w:after="0" w:line="252" w:lineRule="exact"/>
              <w:ind w:left="424" w:right="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10.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uti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1600" w:val="left"/>
                <w:tab w:pos="2320" w:val="left"/>
                <w:tab w:pos="3360" w:val="left"/>
              </w:tabs>
              <w:spacing w:before="1" w:after="0" w:line="252" w:lineRule="exact"/>
              <w:ind w:left="424" w:right="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11.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  <w:tab/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3360" w:val="left"/>
              </w:tabs>
              <w:spacing w:before="1" w:after="0" w:line="252" w:lineRule="exact"/>
              <w:ind w:left="424" w:right="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12.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13.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1900" w:val="left"/>
                <w:tab w:pos="272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14.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spacing w:before="1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15.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spacing w:before="1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16.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spacing w:before="1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17.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comun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  <w:p>
            <w:pPr>
              <w:spacing w:before="1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18.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19.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prese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20.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sumir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21.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22.</w:t>
            </w:r>
            <w:r>
              <w:rPr>
                <w:rFonts w:ascii="Arial" w:hAnsi="Arial" w:cs="Arial" w:eastAsia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pres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/</w:t>
            </w:r>
          </w:p>
          <w:p>
            <w:pPr>
              <w:spacing w:before="0" w:after="0" w:line="252" w:lineRule="exact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nstituc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"/>
          <w:pgSz w:w="12240" w:h="15840"/>
          <w:pgMar w:header="0" w:footer="0" w:top="0" w:bottom="280" w:left="1020" w:right="102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54.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ñ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ué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prep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para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e:</w:t>
      </w:r>
    </w:p>
    <w:p>
      <w:pPr>
        <w:spacing w:before="8" w:after="0" w:line="50" w:lineRule="exact"/>
        <w:jc w:val="left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5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4" w:hRule="exact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51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486" w:right="46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1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3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</w:tr>
      <w:tr>
        <w:trPr>
          <w:trHeight w:val="262" w:hRule="exact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ud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pt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orado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 w:after="0" w:line="252" w:lineRule="exact"/>
              <w:ind w:left="424" w:right="1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sar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  <w:tab w:pos="2200" w:val="left"/>
                <w:tab w:pos="292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arse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  <w:tab/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era</w:t>
            </w:r>
          </w:p>
          <w:p>
            <w:pPr>
              <w:spacing w:before="1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before="1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1" w:lineRule="auto"/>
        <w:ind w:left="473" w:right="5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55.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ué</w:t>
      </w:r>
      <w:r>
        <w:rPr>
          <w:rFonts w:ascii="Arial" w:hAnsi="Arial" w:cs="Arial" w:eastAsia="Arial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prog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ama</w:t>
      </w:r>
      <w:r>
        <w:rPr>
          <w:rFonts w:ascii="Arial" w:hAnsi="Arial" w:cs="Arial" w:eastAsia="Arial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dro</w:t>
      </w:r>
      <w:r>
        <w:rPr>
          <w:rFonts w:ascii="Arial" w:hAnsi="Arial" w:cs="Arial" w:eastAsia="Arial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erdo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a:</w:t>
      </w:r>
    </w:p>
    <w:p>
      <w:pPr>
        <w:spacing w:before="5" w:after="0" w:line="90" w:lineRule="exact"/>
        <w:jc w:val="left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5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2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0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scas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1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amen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7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eme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770" w:hRule="exact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  <w:p>
            <w:pPr>
              <w:spacing w:before="3" w:after="0" w:line="252" w:lineRule="exact"/>
              <w:ind w:left="424" w:right="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3" w:hRule="exact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 w:after="0" w:line="252" w:lineRule="exact"/>
              <w:ind w:left="424" w:right="4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actua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  <w:p>
            <w:pPr>
              <w:tabs>
                <w:tab w:pos="1920" w:val="left"/>
              </w:tabs>
              <w:spacing w:before="3" w:after="0" w:line="252" w:lineRule="exact"/>
              <w:ind w:left="424" w:right="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1880" w:val="left"/>
                <w:tab w:pos="2400" w:val="left"/>
                <w:tab w:pos="2640" w:val="left"/>
              </w:tabs>
              <w:spacing w:before="1" w:after="0" w:line="252" w:lineRule="exact"/>
              <w:ind w:left="424" w:right="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  <w:tab/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comun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  <w:tab/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spacing w:before="0" w:after="0" w:line="251" w:lineRule="exact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escrita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gr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1760" w:val="left"/>
                <w:tab w:pos="264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tabs>
                <w:tab w:pos="2580" w:val="left"/>
              </w:tabs>
              <w:spacing w:before="6" w:after="0" w:line="252" w:lineRule="exact"/>
              <w:ind w:left="424" w:right="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da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1680" w:val="left"/>
                <w:tab w:pos="2700" w:val="left"/>
              </w:tabs>
              <w:spacing w:before="4" w:after="0" w:line="252" w:lineRule="exact"/>
              <w:ind w:left="424" w:right="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</w:tabs>
              <w:spacing w:before="4" w:after="0" w:line="252" w:lineRule="exact"/>
              <w:ind w:left="424" w:right="8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1" w:hRule="exact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4" w:after="0" w:line="252" w:lineRule="exact"/>
              <w:ind w:left="424" w:right="6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          </w:t>
            </w:r>
            <w:r>
              <w:rPr>
                <w:rFonts w:ascii="Arial" w:hAnsi="Arial" w:cs="Arial" w:eastAsia="Arial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nti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prob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em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2180" w:val="left"/>
                <w:tab w:pos="2580" w:val="left"/>
              </w:tabs>
              <w:spacing w:before="1" w:after="0" w:line="252" w:lineRule="exact"/>
              <w:ind w:left="424" w:right="1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spacing w:before="0" w:after="0" w:line="251" w:lineRule="exact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pgSz w:w="12240" w:h="15840"/>
          <w:pgMar w:header="0" w:footer="0" w:top="0" w:bottom="280" w:left="1020" w:right="102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FIL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56.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¿Qué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cac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estud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cursó?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5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40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37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53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</w:p>
        </w:tc>
      </w:tr>
      <w:tr>
        <w:trPr>
          <w:trHeight w:val="264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áctic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before="1" w:after="0" w:line="100" w:lineRule="exact"/>
        <w:jc w:val="lef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57.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ué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ama,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cond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es:</w:t>
      </w:r>
    </w:p>
    <w:tbl>
      <w:tblPr>
        <w:tblW w:w="0" w:type="auto"/>
        <w:jc w:val="left"/>
        <w:tblInd w:w="5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4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12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26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%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7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76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%</w:t>
            </w:r>
          </w:p>
        </w:tc>
      </w:tr>
      <w:tr>
        <w:trPr>
          <w:trHeight w:val="516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 w:after="0" w:line="252" w:lineRule="exact"/>
              <w:ind w:left="424" w:right="10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amp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1740" w:val="left"/>
                <w:tab w:pos="2380" w:val="left"/>
              </w:tabs>
              <w:spacing w:before="0" w:after="0" w:line="250" w:lineRule="exact"/>
              <w:ind w:left="27" w:right="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ura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spacing w:before="1" w:after="0" w:line="240" w:lineRule="auto"/>
              <w:ind w:left="387" w:right="4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etodo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ó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eti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  <w:p>
            <w:pPr>
              <w:spacing w:before="1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spacing w:before="1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conoc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4" w:lineRule="exact"/>
              <w:ind w:left="424" w:right="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estud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eto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</w:tabs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k)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6"/>
          <w:pgSz w:w="12240" w:h="15840"/>
          <w:pgMar w:header="0" w:footer="0" w:top="0" w:bottom="280" w:left="1020" w:right="1280"/>
        </w:sectPr>
      </w:pP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1" w:lineRule="auto"/>
        <w:ind w:left="473" w:right="5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58.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ué</w:t>
      </w:r>
      <w:r>
        <w:rPr>
          <w:rFonts w:ascii="Arial" w:hAnsi="Arial" w:cs="Arial" w:eastAsia="Arial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atend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émic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:</w:t>
      </w:r>
    </w:p>
    <w:tbl>
      <w:tblPr>
        <w:tblW w:w="0" w:type="auto"/>
        <w:jc w:val="left"/>
        <w:tblInd w:w="5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4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4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38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2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262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06" w:right="58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06" w:right="58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06" w:right="58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76" w:right="65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770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2060" w:val="left"/>
                <w:tab w:pos="282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  <w:tab/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oros</w:t>
            </w:r>
          </w:p>
          <w:p>
            <w:pPr>
              <w:spacing w:before="6" w:after="0" w:line="252" w:lineRule="exact"/>
              <w:ind w:left="424" w:right="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sos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semi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1580" w:val="left"/>
                <w:tab w:pos="1900" w:val="left"/>
                <w:tab w:pos="2080" w:val="left"/>
                <w:tab w:pos="2960" w:val="left"/>
                <w:tab w:pos="3080" w:val="left"/>
              </w:tabs>
              <w:spacing w:before="1" w:after="0" w:line="252" w:lineRule="exact"/>
              <w:ind w:left="424" w:right="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al</w:t>
              <w:tab/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  <w:tab/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esti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con</w:t>
            </w:r>
          </w:p>
          <w:p>
            <w:pPr>
              <w:spacing w:before="0" w:after="0" w:line="251" w:lineRule="exact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umn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9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spacing w:before="6" w:after="0" w:line="252" w:lineRule="exact"/>
              <w:ind w:left="424" w:right="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52" w:lineRule="exact"/>
              <w:ind w:left="424" w:right="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6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3" w:after="0" w:line="252" w:lineRule="exact"/>
              <w:ind w:left="424" w:right="6" w:hanging="3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Arial" w:hAnsi="Arial" w:cs="Arial" w:eastAsia="Arial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ntac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estanc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é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</w:tabs>
              <w:spacing w:before="1" w:after="0" w:line="252" w:lineRule="exact"/>
              <w:ind w:left="424" w:right="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as/s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</w:p>
          <w:p>
            <w:pPr>
              <w:spacing w:before="0" w:after="0" w:line="251" w:lineRule="exact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umnos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56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ntua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5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spacing w:before="1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1360" w:val="left"/>
                <w:tab w:pos="2560" w:val="left"/>
                <w:tab w:pos="304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</w:p>
          <w:p>
            <w:pPr>
              <w:spacing w:before="2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59.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:</w:t>
      </w:r>
    </w:p>
    <w:tbl>
      <w:tblPr>
        <w:tblW w:w="0" w:type="auto"/>
        <w:jc w:val="left"/>
        <w:tblInd w:w="5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4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46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31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38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22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516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1" w:after="0" w:line="252" w:lineRule="exact"/>
              <w:ind w:left="424" w:right="5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  <w:r>
              <w:rPr>
                <w:rFonts w:ascii="Arial" w:hAnsi="Arial" w:cs="Arial" w:eastAsia="Arial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cumen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ncri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7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2000" w:val="left"/>
                <w:tab w:pos="254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  <w:tab/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</w:p>
          <w:p>
            <w:pPr>
              <w:spacing w:before="2" w:after="0" w:line="240" w:lineRule="auto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1720" w:val="left"/>
                <w:tab w:pos="248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ón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spacing w:before="6" w:after="0" w:line="252" w:lineRule="exact"/>
              <w:ind w:left="424" w:right="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oteca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eca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4" w:after="0" w:line="252" w:lineRule="exact"/>
              <w:ind w:left="424" w:right="7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cceso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servic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cómpu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  <w:tab w:pos="2040" w:val="left"/>
                <w:tab w:pos="2540" w:val="left"/>
              </w:tabs>
              <w:spacing w:before="4" w:after="0" w:line="252" w:lineRule="exact"/>
              <w:ind w:left="424" w:right="4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  <w:tab/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á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co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h)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</w:tabs>
              <w:spacing w:before="1" w:after="0" w:line="252" w:lineRule="exact"/>
              <w:ind w:left="424" w:right="-6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-1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1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6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1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spacing w:val="-1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spacing w:before="0" w:after="0" w:line="251" w:lineRule="exact"/>
              <w:ind w:left="4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-1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spacing w:val="-1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-1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7"/>
          <w:pgSz w:w="12240" w:h="15840"/>
          <w:pgMar w:header="0" w:footer="0" w:top="0" w:bottom="280" w:left="1020" w:right="1020"/>
        </w:sectPr>
      </w:pPr>
    </w:p>
    <w:p>
      <w:pPr>
        <w:spacing w:before="2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5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4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2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k)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5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tabs>
                <w:tab w:pos="420" w:val="left"/>
              </w:tabs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  <w:tab/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ora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Arial" w:hAnsi="Arial" w:cs="Arial" w:eastAsia="Arial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-3"/>
                <w:w w:val="100"/>
                <w:sz w:val="22"/>
                <w:szCs w:val="22"/>
              </w:rPr>
              <w:t>x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spacing w:before="0" w:after="0" w:line="250" w:lineRule="exact"/>
              <w:ind w:left="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n)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uri</w:t>
            </w:r>
            <w:r>
              <w:rPr>
                <w:rFonts w:ascii="Arial" w:hAnsi="Arial" w:cs="Arial" w:eastAsia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spacing w:val="0"/>
                <w:w w:val="100"/>
                <w:sz w:val="22"/>
                <w:szCs w:val="22"/>
              </w:rPr>
              <w:t>ad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before="14" w:after="0" w:line="200" w:lineRule="exact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TIS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4.25pt;margin-top:19.147869pt;width:245.54998pt;height:13.66pt;mso-position-horizontal-relative:page;mso-position-vertical-relative:paragraph;z-index:-2674" coordorigin="2085,383" coordsize="4911,273">
            <v:group style="position:absolute;left:2091;top:389;width:4899;height:2" coordorigin="2091,389" coordsize="4899,2">
              <v:shape style="position:absolute;left:2091;top:389;width:4899;height:2" coordorigin="2091,389" coordsize="4899,0" path="m2091,389l6990,389e" filled="f" stroked="t" strokeweight=".580pt" strokecolor="#000000">
                <v:path arrowok="t"/>
              </v:shape>
            </v:group>
            <v:group style="position:absolute;left:2096;top:394;width:2;height:252" coordorigin="2096,394" coordsize="2,252">
              <v:shape style="position:absolute;left:2096;top:394;width:2;height:252" coordorigin="2096,394" coordsize="0,252" path="m2096,394l2096,646e" filled="f" stroked="t" strokeweight=".580pt" strokecolor="#000000">
                <v:path arrowok="t"/>
              </v:shape>
            </v:group>
            <v:group style="position:absolute;left:2091;top:650;width:4899;height:2" coordorigin="2091,650" coordsize="4899,2">
              <v:shape style="position:absolute;left:2091;top:650;width:4899;height:2" coordorigin="2091,650" coordsize="4899,0" path="m2091,650l6990,650e" filled="f" stroked="t" strokeweight=".580pt" strokecolor="#000000">
                <v:path arrowok="t"/>
              </v:shape>
            </v:group>
            <v:group style="position:absolute;left:3317;top:394;width:2;height:252" coordorigin="3317,394" coordsize="2,252">
              <v:shape style="position:absolute;left:3317;top:394;width:2;height:252" coordorigin="3317,394" coordsize="0,252" path="m3317,394l3317,646e" filled="f" stroked="t" strokeweight=".580pt" strokecolor="#000000">
                <v:path arrowok="t"/>
              </v:shape>
            </v:group>
            <v:group style="position:absolute;left:4542;top:394;width:2;height:252" coordorigin="4542,394" coordsize="2,252">
              <v:shape style="position:absolute;left:4542;top:394;width:2;height:252" coordorigin="4542,394" coordsize="0,252" path="m4542,394l4542,646e" filled="f" stroked="t" strokeweight=".580pt" strokecolor="#000000">
                <v:path arrowok="t"/>
              </v:shape>
            </v:group>
            <v:group style="position:absolute;left:5763;top:394;width:2;height:252" coordorigin="5763,394" coordsize="2,252">
              <v:shape style="position:absolute;left:5763;top:394;width:2;height:252" coordorigin="5763,394" coordsize="0,252" path="m5763,394l5763,646e" filled="f" stroked="t" strokeweight=".579980pt" strokecolor="#000000">
                <v:path arrowok="t"/>
              </v:shape>
            </v:group>
            <v:group style="position:absolute;left:6985;top:394;width:2;height:252" coordorigin="6985,394" coordsize="2,252">
              <v:shape style="position:absolute;left:6985;top:394;width:2;height:252" coordorigin="6985,394" coordsize="0,252" path="m6985,394l6985,64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60.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¿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usted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era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sar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ame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ama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?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2760" w:val="left"/>
          <w:tab w:pos="4020" w:val="left"/>
          <w:tab w:pos="5160" w:val="left"/>
        </w:tabs>
        <w:spacing w:before="0" w:after="0" w:line="240" w:lineRule="auto"/>
        <w:ind w:left="1589" w:right="4529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1</w:t>
        <w:tab/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í</w:t>
        <w:tab/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2</w:t>
        <w:tab/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3.529999pt;margin-top:16.507885pt;width:189.73001pt;height:13.78pt;mso-position-horizontal-relative:page;mso-position-vertical-relative:paragraph;z-index:-2673" coordorigin="2071,330" coordsize="3795,276">
            <v:group style="position:absolute;left:2076;top:336;width:3783;height:2" coordorigin="2076,336" coordsize="3783,2">
              <v:shape style="position:absolute;left:2076;top:336;width:3783;height:2" coordorigin="2076,336" coordsize="3783,0" path="m2076,336l5859,336e" filled="f" stroked="t" strokeweight=".580pt" strokecolor="#000000">
                <v:path arrowok="t"/>
              </v:shape>
            </v:group>
            <v:group style="position:absolute;left:2081;top:341;width:2;height:254" coordorigin="2081,341" coordsize="2,254">
              <v:shape style="position:absolute;left:2081;top:341;width:2;height:254" coordorigin="2081,341" coordsize="0,254" path="m2081,341l2081,595e" filled="f" stroked="t" strokeweight=".580pt" strokecolor="#000000">
                <v:path arrowok="t"/>
              </v:shape>
            </v:group>
            <v:group style="position:absolute;left:2076;top:600;width:3783;height:2" coordorigin="2076,600" coordsize="3783,2">
              <v:shape style="position:absolute;left:2076;top:600;width:3783;height:2" coordorigin="2076,600" coordsize="3783,0" path="m2076,600l5859,600e" filled="f" stroked="t" strokeweight=".580pt" strokecolor="#000000">
                <v:path arrowok="t"/>
              </v:shape>
            </v:group>
            <v:group style="position:absolute;left:3024;top:341;width:2;height:254" coordorigin="3024,341" coordsize="2,254">
              <v:shape style="position:absolute;left:3024;top:341;width:2;height:254" coordorigin="3024,341" coordsize="0,254" path="m3024,341l3024,595e" filled="f" stroked="t" strokeweight=".580pt" strokecolor="#000000">
                <v:path arrowok="t"/>
              </v:shape>
            </v:group>
            <v:group style="position:absolute;left:3968;top:341;width:2;height:254" coordorigin="3968,341" coordsize="2,254">
              <v:shape style="position:absolute;left:3968;top:341;width:2;height:254" coordorigin="3968,341" coordsize="0,254" path="m3968,341l3968,595e" filled="f" stroked="t" strokeweight=".58001pt" strokecolor="#000000">
                <v:path arrowok="t"/>
              </v:shape>
            </v:group>
            <v:group style="position:absolute;left:4911;top:341;width:2;height:254" coordorigin="4911,341" coordsize="2,254">
              <v:shape style="position:absolute;left:4911;top:341;width:2;height:254" coordorigin="4911,341" coordsize="0,254" path="m4911,341l4911,595e" filled="f" stroked="t" strokeweight=".580pt" strokecolor="#000000">
                <v:path arrowok="t"/>
              </v:shape>
            </v:group>
            <v:group style="position:absolute;left:5855;top:341;width:2;height:254" coordorigin="5855,341" coordsize="2,254">
              <v:shape style="position:absolute;left:5855;top:341;width:2;height:254" coordorigin="5855,341" coordsize="0,254" path="m5855,341l5855,59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77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¿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usted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era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q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cursar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amen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o,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í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este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am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?</w:t>
      </w:r>
    </w:p>
    <w:p>
      <w:pPr>
        <w:tabs>
          <w:tab w:pos="2360" w:val="left"/>
          <w:tab w:pos="3340" w:val="left"/>
          <w:tab w:pos="4220" w:val="left"/>
        </w:tabs>
        <w:spacing w:before="85" w:after="0" w:line="240" w:lineRule="auto"/>
        <w:ind w:left="1472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0"/>
          <w:w w:val="100"/>
          <w:sz w:val="22"/>
          <w:szCs w:val="22"/>
        </w:rPr>
        <w:t>1</w:t>
        <w:tab/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í</w:t>
        <w:tab/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2</w:t>
        <w:tab/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No</w:t>
      </w:r>
      <w:r>
        <w:rPr>
          <w:rFonts w:ascii="Arial" w:hAnsi="Arial" w:cs="Arial" w:eastAsia="Arial"/>
          <w:spacing w:val="0"/>
          <w:w w:val="100"/>
          <w:sz w:val="22"/>
          <w:szCs w:val="22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7020" w:val="left"/>
        </w:tabs>
        <w:spacing w:before="0" w:after="0" w:line="248" w:lineRule="exact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position w:val="0"/>
          <w:sz w:val="22"/>
          <w:szCs w:val="22"/>
        </w:rPr>
        <w:t>7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8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.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¿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Q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ué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p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o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g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m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-1"/>
          <w:position w:val="0"/>
          <w:sz w:val="22"/>
          <w:szCs w:val="22"/>
        </w:rPr>
        <w:t>l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e</w:t>
      </w:r>
      <w:r>
        <w:rPr>
          <w:rFonts w:ascii="Arial" w:hAnsi="Arial" w:cs="Arial" w:eastAsia="Arial"/>
          <w:spacing w:val="2"/>
          <w:position w:val="0"/>
          <w:sz w:val="22"/>
          <w:szCs w:val="22"/>
        </w:rPr>
        <w:t>g</w:t>
      </w:r>
      <w:r>
        <w:rPr>
          <w:rFonts w:ascii="Arial" w:hAnsi="Arial" w:cs="Arial" w:eastAsia="Arial"/>
          <w:spacing w:val="-3"/>
          <w:position w:val="0"/>
          <w:sz w:val="22"/>
          <w:szCs w:val="22"/>
        </w:rPr>
        <w:t>i</w:t>
      </w:r>
      <w:r>
        <w:rPr>
          <w:rFonts w:ascii="Arial" w:hAnsi="Arial" w:cs="Arial" w:eastAsia="Arial"/>
          <w:spacing w:val="1"/>
          <w:position w:val="0"/>
          <w:sz w:val="22"/>
          <w:szCs w:val="22"/>
        </w:rPr>
        <w:t>r</w:t>
      </w:r>
      <w:r>
        <w:rPr>
          <w:rFonts w:ascii="Arial" w:hAnsi="Arial" w:cs="Arial" w:eastAsia="Arial"/>
          <w:spacing w:val="-4"/>
          <w:position w:val="0"/>
          <w:sz w:val="22"/>
          <w:szCs w:val="22"/>
        </w:rPr>
        <w:t>í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a?</w:t>
      </w:r>
      <w:r>
        <w:rPr>
          <w:rFonts w:ascii="Arial" w:hAnsi="Arial" w:cs="Arial" w:eastAsia="Arial"/>
          <w:spacing w:val="0"/>
          <w:position w:val="0"/>
          <w:sz w:val="22"/>
          <w:szCs w:val="22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0"/>
          <w:position w:val="0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0"/>
          <w:position w:val="0"/>
          <w:sz w:val="22"/>
          <w:szCs w:val="22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32" w:after="0" w:line="240" w:lineRule="auto"/>
        <w:ind w:left="113" w:right="-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6.639999pt;margin-top:39.087078pt;width:495.723287pt;height:.1pt;mso-position-horizontal-relative:page;mso-position-vertical-relative:paragraph;z-index:-2672" coordorigin="1133,782" coordsize="9914,2">
            <v:shape style="position:absolute;left:1133;top:782;width:9914;height:2" coordorigin="1133,782" coordsize="9914,0" path="m1133,782l11047,782e" filled="f" stroked="t" strokeweight=".69552pt" strokecolor="#000000">
              <v:path arrowok="t"/>
            </v:shape>
            <w10:wrap type="none"/>
          </v:group>
        </w:pict>
      </w:r>
      <w:r>
        <w:rPr/>
        <w:pict>
          <v:group style="position:absolute;margin-left:56.639999pt;margin-top:51.807079pt;width:495.723287pt;height:.1pt;mso-position-horizontal-relative:page;mso-position-vertical-relative:paragraph;z-index:-2671" coordorigin="1133,1036" coordsize="9914,2">
            <v:shape style="position:absolute;left:1133;top:1036;width:9914;height:2" coordorigin="1133,1036" coordsize="9914,0" path="m1133,1036l11047,1036e" filled="f" stroked="t" strokeweight=".69552pt" strokecolor="#000000">
              <v:path arrowok="t"/>
            </v:shape>
            <w10:wrap type="none"/>
          </v:group>
        </w:pict>
      </w:r>
      <w:r>
        <w:rPr/>
        <w:pict>
          <v:group style="position:absolute;margin-left:56.639999pt;margin-top:64.407059pt;width:495.723287pt;height:.1pt;mso-position-horizontal-relative:page;mso-position-vertical-relative:paragraph;z-index:-2670" coordorigin="1133,1288" coordsize="9914,2">
            <v:shape style="position:absolute;left:1133;top:1288;width:9914;height:2" coordorigin="1133,1288" coordsize="9914,0" path="m1133,1288l11047,1288e" filled="f" stroked="t" strokeweight=".69552pt" strokecolor="#000000">
              <v:path arrowok="t"/>
            </v:shape>
            <w10:wrap type="none"/>
          </v:group>
        </w:pict>
      </w:r>
      <w:r>
        <w:rPr/>
        <w:pict>
          <v:group style="position:absolute;margin-left:56.639999pt;margin-top:77.007065pt;width:495.74276pt;height:.1pt;mso-position-horizontal-relative:page;mso-position-vertical-relative:paragraph;z-index:-2669" coordorigin="1133,1540" coordsize="9915,2">
            <v:shape style="position:absolute;left:1133;top:1540;width:9915;height:2" coordorigin="1133,1540" coordsize="9915,0" path="m1133,1540l11048,1540e" filled="f" stroked="t" strokeweight=".69552pt" strokecolor="#000000">
              <v:path arrowok="t"/>
            </v:shape>
            <w10:wrap type="none"/>
          </v:group>
        </w:pict>
      </w:r>
      <w:r>
        <w:rPr/>
        <w:pict>
          <v:group style="position:absolute;margin-left:56.639999pt;margin-top:89.727066pt;width:495.723287pt;height:.1pt;mso-position-horizontal-relative:page;mso-position-vertical-relative:paragraph;z-index:-2668" coordorigin="1133,1795" coordsize="9914,2">
            <v:shape style="position:absolute;left:1133;top:1795;width:9914;height:2" coordorigin="1133,1795" coordsize="9914,0" path="m1133,1795l11047,1795e" filled="f" stroked="t" strokeweight=".69552pt" strokecolor="#000000">
              <v:path arrowok="t"/>
            </v:shape>
            <w10:wrap type="none"/>
          </v:group>
        </w:pict>
      </w:r>
      <w:r>
        <w:rPr/>
        <w:pict>
          <v:group style="position:absolute;margin-left:56.639999pt;margin-top:102.327072pt;width:159.121055pt;height:.1pt;mso-position-horizontal-relative:page;mso-position-vertical-relative:paragraph;z-index:-2667" coordorigin="1133,2047" coordsize="3182,2">
            <v:shape style="position:absolute;left:1133;top:2047;width:3182;height:2" coordorigin="1133,2047" coordsize="3182,0" path="m1133,2047l4315,2047e" filled="f" stroked="t" strokeweight=".6955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7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0"/>
          <w:w w:val="100"/>
          <w:sz w:val="22"/>
          <w:szCs w:val="22"/>
        </w:rPr>
        <w:t>es:</w:t>
      </w:r>
    </w:p>
    <w:sectPr>
      <w:headerReference w:type="default" r:id="rId18"/>
      <w:pgSz w:w="12240" w:h="15840"/>
      <w:pgMar w:header="0" w:footer="0" w:top="0" w:bottom="280" w:left="10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4"/>
        <w:szCs w:val="4"/>
      </w:rPr>
    </w:pPr>
    <w:r>
      <w:rPr/>
      <w:pict>
        <v:shape style="position:absolute;margin-left:91.800003pt;margin-top:189.28125pt;width:428.4pt;height:413.4375pt;mso-position-horizontal-relative:page;mso-position-vertical-relative:page;z-index:-2693" type="#_x0000_t75">
          <v:imagedata r:id="rId1" o:title=""/>
        </v:shape>
      </w:pict>
    </w:r>
    <w:r>
      <w:rPr>
        <w:sz w:val="4"/>
        <w:szCs w:val="4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4"/>
        <w:szCs w:val="4"/>
      </w:rPr>
    </w:pPr>
    <w:r>
      <w:rPr/>
      <w:pict>
        <v:shape style="position:absolute;margin-left:91.800003pt;margin-top:189.28125pt;width:428.4pt;height:413.4375pt;mso-position-horizontal-relative:page;mso-position-vertical-relative:page;z-index:-2682" type="#_x0000_t75">
          <v:imagedata r:id="rId1" o:title=""/>
        </v:shape>
      </w:pict>
    </w: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4"/>
        <w:szCs w:val="4"/>
      </w:rPr>
    </w:pPr>
    <w:r>
      <w:rPr/>
      <w:pict>
        <v:shape style="position:absolute;margin-left:91.800003pt;margin-top:189.28125pt;width:428.4pt;height:413.4375pt;mso-position-horizontal-relative:page;mso-position-vertical-relative:page;z-index:-2681" type="#_x0000_t75">
          <v:imagedata r:id="rId1" o:title=""/>
        </v:shape>
      </w:pict>
    </w: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4"/>
        <w:szCs w:val="4"/>
      </w:rPr>
    </w:pPr>
    <w:r>
      <w:rPr/>
      <w:pict>
        <v:shape style="position:absolute;margin-left:91.800003pt;margin-top:189.28125pt;width:428.4pt;height:413.4375pt;mso-position-horizontal-relative:page;mso-position-vertical-relative:page;z-index:-2680" type="#_x0000_t75">
          <v:imagedata r:id="rId1" o:title=""/>
        </v:shape>
      </w:pict>
    </w: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4"/>
        <w:szCs w:val="4"/>
      </w:rPr>
    </w:pPr>
    <w:r>
      <w:rPr/>
      <w:pict>
        <v:shape style="position:absolute;margin-left:91.800003pt;margin-top:189.28125pt;width:428.4pt;height:413.4375pt;mso-position-horizontal-relative:page;mso-position-vertical-relative:page;z-index:-2692" type="#_x0000_t75">
          <v:imagedata r:id="rId1" o:title=""/>
        </v:shape>
      </w:pict>
    </w: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>
      <w:rPr/>
      <w:pict>
        <v:shape style="position:absolute;margin-left:91.800003pt;margin-top:189.28125pt;width:428.4pt;height:413.4375pt;mso-position-horizontal-relative:page;mso-position-vertical-relative:page;z-index:-2691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69.514130pt;width:309.132815pt;height:13.04pt;mso-position-horizontal-relative:page;mso-position-vertical-relative:page;z-index:-2690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Ó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>
      <w:rPr/>
      <w:pict>
        <v:shape style="position:absolute;margin-left:91.800003pt;margin-top:189.28125pt;width:428.4pt;height:413.4375pt;mso-position-horizontal-relative:page;mso-position-vertical-relative:page;z-index:-2689" type="#_x0000_t75">
          <v:imagedata r:id="rId1" o:title=""/>
        </v:shape>
      </w:pict>
    </w:r>
    <w:r>
      <w:rPr/>
      <w:pict>
        <v:shape style="position:absolute;margin-left:55.639999pt;margin-top:69.634125pt;width:429.724495pt;height:13.04pt;mso-position-horizontal-relative:page;mso-position-vertical-relative:page;z-index:-2688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31.</w:t>
                </w:r>
                <w:r>
                  <w:rPr>
                    <w:rFonts w:ascii="Arial" w:hAnsi="Arial" w:cs="Arial" w:eastAsia="Arial"/>
                    <w:spacing w:val="-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su</w:t>
                </w:r>
                <w:r>
                  <w:rPr>
                    <w:rFonts w:ascii="Arial" w:hAnsi="Arial" w:cs="Arial" w:eastAsia="Arial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ó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¿c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ó</w:t>
                </w:r>
                <w:r>
                  <w:rPr>
                    <w:rFonts w:ascii="Arial" w:hAnsi="Arial" w:cs="Arial" w:eastAsia="Arial"/>
                    <w:spacing w:val="1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spacing w:val="-3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spacing w:val="1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 w:eastAsia="Arial"/>
                    <w:spacing w:val="-3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eron</w:t>
                </w:r>
                <w:r>
                  <w:rPr>
                    <w:rFonts w:ascii="Arial" w:hAnsi="Arial" w:cs="Arial" w:eastAsia="Arial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os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si</w:t>
                </w:r>
                <w:r>
                  <w:rPr>
                    <w:rFonts w:ascii="Arial" w:hAnsi="Arial" w:cs="Arial" w:eastAsia="Arial"/>
                    <w:spacing w:val="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es</w:t>
                </w:r>
                <w:r>
                  <w:rPr>
                    <w:rFonts w:ascii="Arial" w:hAnsi="Arial" w:cs="Arial" w:eastAsia="Arial"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spacing w:val="3"/>
                    <w:w w:val="100"/>
                    <w:sz w:val="22"/>
                    <w:szCs w:val="22"/>
                  </w:rPr>
                  <w:t>f</w:t>
                </w:r>
                <w:r>
                  <w:rPr>
                    <w:rFonts w:ascii="Arial" w:hAnsi="Arial" w:cs="Arial" w:eastAsia="Arial"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ores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en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Arial" w:hAnsi="Arial" w:cs="Arial" w:eastAsia="Arial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 w:eastAsia="Arial"/>
                    <w:spacing w:val="1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ascii="Arial" w:hAnsi="Arial" w:cs="Arial" w:eastAsia="Arial"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spacing w:val="-3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el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emp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 w:eastAsia="Arial"/>
                    <w:spacing w:val="0"/>
                    <w:w w:val="100"/>
                    <w:sz w:val="22"/>
                    <w:szCs w:val="22"/>
                  </w:rPr>
                  <w:t>?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4"/>
        <w:szCs w:val="4"/>
      </w:rPr>
    </w:pPr>
    <w:r>
      <w:rPr/>
      <w:pict>
        <v:shape style="position:absolute;margin-left:91.800003pt;margin-top:189.28125pt;width:428.4pt;height:413.4375pt;mso-position-horizontal-relative:page;mso-position-vertical-relative:page;z-index:-2687" type="#_x0000_t75">
          <v:imagedata r:id="rId1" o:title=""/>
        </v:shape>
      </w:pict>
    </w: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4"/>
        <w:szCs w:val="4"/>
      </w:rPr>
    </w:pPr>
    <w:r>
      <w:rPr/>
      <w:pict>
        <v:shape style="position:absolute;margin-left:91.800003pt;margin-top:189.28125pt;width:428.4pt;height:413.4375pt;mso-position-horizontal-relative:page;mso-position-vertical-relative:page;z-index:-2686" type="#_x0000_t75">
          <v:imagedata r:id="rId1" o:title=""/>
        </v:shape>
      </w:pict>
    </w: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4"/>
        <w:szCs w:val="4"/>
      </w:rPr>
    </w:pPr>
    <w:r>
      <w:rPr/>
      <w:pict>
        <v:shape style="position:absolute;margin-left:91.800003pt;margin-top:189.28125pt;width:428.4pt;height:413.4375pt;mso-position-horizontal-relative:page;mso-position-vertical-relative:page;z-index:-2685" type="#_x0000_t75">
          <v:imagedata r:id="rId1" o:title=""/>
        </v:shape>
      </w:pict>
    </w: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4"/>
        <w:szCs w:val="4"/>
      </w:rPr>
    </w:pPr>
    <w:r>
      <w:rPr/>
      <w:pict>
        <v:shape style="position:absolute;margin-left:91.800003pt;margin-top:189.28125pt;width:428.4pt;height:413.4375pt;mso-position-horizontal-relative:page;mso-position-vertical-relative:page;z-index:-2684" type="#_x0000_t75">
          <v:imagedata r:id="rId1" o:title=""/>
        </v:shape>
      </w:pict>
    </w: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4"/>
        <w:szCs w:val="4"/>
      </w:rPr>
    </w:pPr>
    <w:r>
      <w:rPr/>
      <w:pict>
        <v:shape style="position:absolute;margin-left:91.800003pt;margin-top:189.28125pt;width:428.4pt;height:413.4375pt;mso-position-horizontal-relative:page;mso-position-vertical-relative:page;z-index:-2683" type="#_x0000_t75">
          <v:imagedata r:id="rId1" o:title=""/>
        </v:shape>
      </w:pict>
    </w: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dcterms:created xsi:type="dcterms:W3CDTF">2013-08-20T13:28:38Z</dcterms:created>
  <dcterms:modified xsi:type="dcterms:W3CDTF">2013-08-20T13:28:38Z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2011-03-12T00:00:00Z</vt:filetime>
  </property>
  <property fmtid="{D5CDD505-2E9C-101B-9397-08002B2CF9AE}" pid="3" name="LastSaved">
    <vt:filetime>2013-08-20T00:00:00Z</vt:filetime>
  </property>
</Properties>
</file>